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DA" w:rsidRPr="00214448" w:rsidRDefault="0030507A" w:rsidP="0030507A">
      <w:pPr>
        <w:pStyle w:val="3"/>
        <w:tabs>
          <w:tab w:val="left" w:pos="8280"/>
        </w:tabs>
        <w:spacing w:beforeLines="50" w:before="180"/>
        <w:ind w:leftChars="-10" w:left="284" w:rightChars="-527" w:right="-1265" w:hangingChars="128" w:hanging="308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會議記錄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568"/>
        <w:gridCol w:w="568"/>
        <w:gridCol w:w="568"/>
        <w:gridCol w:w="568"/>
        <w:gridCol w:w="568"/>
        <w:gridCol w:w="568"/>
        <w:gridCol w:w="1276"/>
        <w:gridCol w:w="1678"/>
        <w:gridCol w:w="1217"/>
        <w:gridCol w:w="1457"/>
      </w:tblGrid>
      <w:tr w:rsidR="006871DA" w:rsidRPr="00214448" w:rsidTr="005151DE">
        <w:trPr>
          <w:trHeight w:val="360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6871DA" w:rsidRPr="00214448" w:rsidRDefault="0030507A" w:rsidP="002379FB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會議名稱</w:t>
            </w:r>
          </w:p>
        </w:tc>
        <w:tc>
          <w:tcPr>
            <w:tcW w:w="903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1DA" w:rsidRPr="00214448" w:rsidRDefault="006871DA" w:rsidP="0030507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71DA" w:rsidRPr="00214448" w:rsidTr="005151DE">
        <w:trPr>
          <w:cantSplit/>
          <w:trHeight w:val="360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6871DA" w:rsidRPr="00214448" w:rsidRDefault="0030507A" w:rsidP="002379FB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會議地點</w:t>
            </w:r>
          </w:p>
        </w:tc>
        <w:tc>
          <w:tcPr>
            <w:tcW w:w="9036" w:type="dxa"/>
            <w:gridSpan w:val="10"/>
            <w:tcBorders>
              <w:right w:val="single" w:sz="12" w:space="0" w:color="auto"/>
            </w:tcBorders>
            <w:vAlign w:val="center"/>
          </w:tcPr>
          <w:p w:rsidR="006871DA" w:rsidRPr="00214448" w:rsidRDefault="006871DA" w:rsidP="0030507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F4A24" w:rsidRPr="00214448" w:rsidTr="005151DE">
        <w:trPr>
          <w:trHeight w:val="300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0507A" w:rsidRPr="00214448" w:rsidRDefault="0030507A" w:rsidP="00FF4A24">
            <w:pPr>
              <w:pStyle w:val="6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會議日期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0507A" w:rsidRPr="00214448" w:rsidRDefault="0030507A" w:rsidP="0030507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7A" w:rsidRPr="00214448" w:rsidRDefault="0030507A" w:rsidP="0030507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7A" w:rsidRPr="00214448" w:rsidRDefault="0030507A" w:rsidP="0030507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7A" w:rsidRPr="00214448" w:rsidRDefault="0030507A" w:rsidP="0030507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14448">
              <w:rPr>
                <w:rFonts w:eastAsia="標楷體" w:hAnsi="標楷體"/>
                <w:b/>
                <w:sz w:val="26"/>
                <w:szCs w:val="26"/>
              </w:rPr>
              <w:t>月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7A" w:rsidRPr="00214448" w:rsidRDefault="0030507A" w:rsidP="0030507A">
            <w:pPr>
              <w:ind w:left="8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0507A" w:rsidRPr="00214448" w:rsidRDefault="0030507A" w:rsidP="0030507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0507A" w:rsidRPr="00214448" w:rsidRDefault="0030507A" w:rsidP="00290A4E">
            <w:pPr>
              <w:pStyle w:val="2"/>
              <w:ind w:leftChars="0" w:left="0" w:rightChars="0" w:righ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時間開始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07A" w:rsidRPr="00214448" w:rsidRDefault="0030507A" w:rsidP="002B47C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0507A" w:rsidRPr="00214448" w:rsidRDefault="0030507A" w:rsidP="0030507A">
            <w:pPr>
              <w:pStyle w:val="6"/>
              <w:jc w:val="lef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時間結束</w:t>
            </w:r>
          </w:p>
        </w:tc>
        <w:tc>
          <w:tcPr>
            <w:tcW w:w="145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0507A" w:rsidRPr="00214448" w:rsidRDefault="0030507A" w:rsidP="002B47C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AD3588" w:rsidRPr="00214448" w:rsidTr="005151DE">
        <w:trPr>
          <w:trHeight w:val="360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AD3588" w:rsidRPr="00214448" w:rsidRDefault="0030507A" w:rsidP="002379FB">
            <w:pPr>
              <w:pStyle w:val="2"/>
              <w:ind w:leftChars="0" w:left="0" w:rightChars="0" w:righ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會議主席</w:t>
            </w:r>
          </w:p>
        </w:tc>
        <w:tc>
          <w:tcPr>
            <w:tcW w:w="3408" w:type="dxa"/>
            <w:gridSpan w:val="6"/>
            <w:tcBorders>
              <w:right w:val="single" w:sz="6" w:space="0" w:color="auto"/>
            </w:tcBorders>
            <w:vAlign w:val="center"/>
          </w:tcPr>
          <w:p w:rsidR="00AD3588" w:rsidRPr="00214448" w:rsidRDefault="00AD3588" w:rsidP="00D27BD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D3588" w:rsidRPr="00214448" w:rsidRDefault="0030507A" w:rsidP="00D27BD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會議記錄</w:t>
            </w:r>
          </w:p>
        </w:tc>
        <w:tc>
          <w:tcPr>
            <w:tcW w:w="435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D3588" w:rsidRPr="00214448" w:rsidRDefault="00AD3588" w:rsidP="00422CF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AD3588" w:rsidRPr="00214448" w:rsidTr="005151DE">
        <w:trPr>
          <w:cantSplit/>
          <w:trHeight w:val="511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3588" w:rsidRDefault="0030507A" w:rsidP="002379FB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出席人員</w:t>
            </w:r>
          </w:p>
          <w:p w:rsidR="0030507A" w:rsidRPr="00214448" w:rsidRDefault="0030507A" w:rsidP="002379FB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0507A">
              <w:rPr>
                <w:rFonts w:eastAsia="標楷體" w:hint="eastAsia"/>
                <w:b/>
                <w:bCs/>
                <w:sz w:val="20"/>
                <w:szCs w:val="26"/>
              </w:rPr>
              <w:t>(</w:t>
            </w:r>
            <w:r w:rsidRPr="0030507A">
              <w:rPr>
                <w:rFonts w:eastAsia="標楷體" w:hint="eastAsia"/>
                <w:b/>
                <w:bCs/>
                <w:sz w:val="20"/>
                <w:szCs w:val="26"/>
              </w:rPr>
              <w:t>職稱可省略</w:t>
            </w:r>
            <w:r w:rsidRPr="0030507A">
              <w:rPr>
                <w:rFonts w:eastAsia="標楷體" w:hint="eastAsia"/>
                <w:b/>
                <w:bCs/>
                <w:sz w:val="20"/>
                <w:szCs w:val="26"/>
              </w:rPr>
              <w:t>)</w:t>
            </w:r>
          </w:p>
        </w:tc>
        <w:tc>
          <w:tcPr>
            <w:tcW w:w="903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80D07" w:rsidRPr="00214448" w:rsidRDefault="00F80D07" w:rsidP="00FF4A24">
            <w:pPr>
              <w:pStyle w:val="Web"/>
              <w:adjustRightInd w:val="0"/>
              <w:snapToGrid w:val="0"/>
              <w:spacing w:before="0" w:beforeAutospacing="0" w:after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</w:tbl>
    <w:p w:rsidR="00CF0EB0" w:rsidRPr="00214448" w:rsidRDefault="00FF4A24" w:rsidP="0030507A">
      <w:pPr>
        <w:pStyle w:val="3"/>
        <w:tabs>
          <w:tab w:val="left" w:pos="8280"/>
        </w:tabs>
        <w:adjustRightInd w:val="0"/>
        <w:snapToGrid w:val="0"/>
        <w:spacing w:line="0" w:lineRule="atLeast"/>
        <w:ind w:leftChars="-10" w:left="284" w:rightChars="-527" w:right="-1265" w:hangingChars="128" w:hanging="308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會議宣導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8136"/>
        <w:gridCol w:w="994"/>
        <w:gridCol w:w="952"/>
      </w:tblGrid>
      <w:tr w:rsidR="00FF4A24" w:rsidRPr="005B77DF" w:rsidTr="005151DE">
        <w:trPr>
          <w:cantSplit/>
          <w:trHeight w:val="111"/>
          <w:tblHeader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F4A24" w:rsidRPr="00DE58FD" w:rsidRDefault="00FF4A24" w:rsidP="00ED63A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No</w:t>
            </w:r>
          </w:p>
        </w:tc>
        <w:tc>
          <w:tcPr>
            <w:tcW w:w="8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F4A24" w:rsidRPr="005B77DF" w:rsidRDefault="00FF4A24" w:rsidP="00ED63A9">
            <w:pPr>
              <w:pStyle w:val="6"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主題</w:t>
            </w:r>
            <w:r>
              <w:rPr>
                <w:rFonts w:eastAsia="標楷體" w:hint="eastAsia"/>
                <w:color w:val="000000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Cs w:val="26"/>
              </w:rPr>
              <w:t>描述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F4A24" w:rsidRPr="005B77DF" w:rsidRDefault="00FF4A24" w:rsidP="00ED63A9">
            <w:pPr>
              <w:pStyle w:val="6"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單位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F4A24" w:rsidRPr="005B77DF" w:rsidRDefault="00FF4A24" w:rsidP="00ED63A9">
            <w:pPr>
              <w:pStyle w:val="6"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報告人</w:t>
            </w:r>
          </w:p>
        </w:tc>
      </w:tr>
      <w:tr w:rsidR="00DF0F10" w:rsidRPr="005B77DF" w:rsidTr="005151DE">
        <w:trPr>
          <w:cantSplit/>
          <w:trHeight w:val="167"/>
        </w:trPr>
        <w:tc>
          <w:tcPr>
            <w:tcW w:w="104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F0F10" w:rsidRPr="005B77DF" w:rsidRDefault="00DF0F10" w:rsidP="00DF0F10">
            <w:pPr>
              <w:adjustRightInd w:val="0"/>
              <w:snapToGrid w:val="0"/>
              <w:spacing w:before="100" w:beforeAutospacing="1" w:after="100" w:afterAutospacing="1" w:line="0" w:lineRule="atLeast"/>
              <w:ind w:left="521" w:hangingChars="200" w:hanging="521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一、</w:t>
            </w:r>
            <w:r w:rsidRPr="005B77D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宣導事項</w:t>
            </w:r>
          </w:p>
        </w:tc>
      </w:tr>
      <w:tr w:rsidR="00FF4A24" w:rsidRPr="005B77DF" w:rsidTr="005151DE">
        <w:trPr>
          <w:cantSplit/>
          <w:trHeight w:val="207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Pr="004F2696" w:rsidRDefault="00FF4A24" w:rsidP="00BD577B">
            <w:pPr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Pr="00721D32" w:rsidRDefault="00FF4A24" w:rsidP="00BD577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721D32" w:rsidRDefault="00FF4A24" w:rsidP="00721D32">
            <w:pPr>
              <w:snapToGrid w:val="0"/>
              <w:ind w:left="480" w:hangingChars="200" w:hanging="48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721D32" w:rsidRDefault="00FF4A24" w:rsidP="00721D32">
            <w:pPr>
              <w:snapToGrid w:val="0"/>
              <w:ind w:left="480" w:hangingChars="200" w:hanging="48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F4A24" w:rsidRPr="005B77DF" w:rsidTr="005151DE">
        <w:trPr>
          <w:cantSplit/>
          <w:trHeight w:val="246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Default="00FF4A24" w:rsidP="00BD577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Pr="00721D32" w:rsidRDefault="00FF4A24" w:rsidP="00BD577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hi-IN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lang w:bidi="hi-IN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lang w:bidi="hi-IN"/>
              </w:rPr>
            </w:pPr>
          </w:p>
        </w:tc>
      </w:tr>
      <w:tr w:rsidR="00FF4A24" w:rsidRPr="005B77DF" w:rsidTr="005151DE">
        <w:trPr>
          <w:cantSplit/>
          <w:trHeight w:val="246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Default="00FF4A24" w:rsidP="00BD577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Pr="00721D32" w:rsidRDefault="00FF4A24" w:rsidP="00BD577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hi-IN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lang w:bidi="hi-IN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lang w:bidi="hi-IN"/>
              </w:rPr>
            </w:pPr>
          </w:p>
        </w:tc>
      </w:tr>
      <w:tr w:rsidR="00FF4A24" w:rsidRPr="005B77DF" w:rsidTr="005151DE">
        <w:trPr>
          <w:cantSplit/>
          <w:trHeight w:val="246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Default="00FF4A24" w:rsidP="00BD577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Default="00FF4A24" w:rsidP="00BD577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lang w:bidi="hi-IN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lang w:bidi="hi-IN"/>
              </w:rPr>
            </w:pPr>
          </w:p>
        </w:tc>
      </w:tr>
      <w:tr w:rsidR="00FF4A24" w:rsidRPr="005B77DF" w:rsidTr="005151DE">
        <w:trPr>
          <w:cantSplit/>
          <w:trHeight w:val="246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Pr="001A6458" w:rsidRDefault="00FF4A24" w:rsidP="00BD577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A24" w:rsidRPr="00721D32" w:rsidRDefault="00FF4A24" w:rsidP="00BD577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A24" w:rsidRPr="00E84032" w:rsidRDefault="00FF4A24" w:rsidP="00721D32">
            <w:pPr>
              <w:snapToGrid w:val="0"/>
              <w:ind w:left="480" w:hangingChars="200" w:hanging="480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</w:tr>
    </w:tbl>
    <w:p w:rsidR="002E52BD" w:rsidRPr="00FF4A24" w:rsidRDefault="00FF4A24" w:rsidP="00FF4A24">
      <w:pPr>
        <w:pStyle w:val="3"/>
        <w:tabs>
          <w:tab w:val="left" w:pos="8280"/>
        </w:tabs>
        <w:adjustRightInd w:val="0"/>
        <w:snapToGrid w:val="0"/>
        <w:spacing w:line="0" w:lineRule="atLeast"/>
        <w:ind w:leftChars="-10" w:left="284" w:rightChars="-527" w:right="-1265" w:hangingChars="128" w:hanging="308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會議內容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"/>
        <w:gridCol w:w="5003"/>
        <w:gridCol w:w="3239"/>
        <w:gridCol w:w="1006"/>
        <w:gridCol w:w="973"/>
      </w:tblGrid>
      <w:tr w:rsidR="001626CC" w:rsidRPr="001626CC" w:rsidTr="005151DE">
        <w:trPr>
          <w:cantSplit/>
          <w:trHeight w:val="180"/>
        </w:trPr>
        <w:tc>
          <w:tcPr>
            <w:tcW w:w="84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1626CC" w:rsidRDefault="001626CC" w:rsidP="002E52BD">
            <w:pPr>
              <w:snapToGrid w:val="0"/>
              <w:ind w:left="521" w:hangingChars="200" w:hanging="521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5C2FA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二、</w:t>
            </w:r>
            <w:r w:rsidRPr="005C2FA4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上次會議決議事項及執行情形追蹤報告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26CC" w:rsidRPr="001626CC" w:rsidRDefault="001626CC" w:rsidP="00FF4A24">
            <w:pPr>
              <w:snapToGrid w:val="0"/>
              <w:ind w:left="521" w:hangingChars="200" w:hanging="52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1626CC">
              <w:rPr>
                <w:rFonts w:eastAsia="標楷體" w:hint="eastAsia"/>
                <w:b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1626CC" w:rsidRPr="001626CC" w:rsidRDefault="001626CC" w:rsidP="00FF4A24">
            <w:pPr>
              <w:snapToGrid w:val="0"/>
              <w:ind w:left="521" w:hangingChars="200" w:hanging="52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1626CC">
              <w:rPr>
                <w:rFonts w:eastAsia="標楷體" w:hint="eastAsia"/>
                <w:b/>
                <w:color w:val="000000"/>
                <w:sz w:val="26"/>
                <w:szCs w:val="26"/>
              </w:rPr>
              <w:t>報告人</w:t>
            </w: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311F9D" w:rsidRDefault="001626CC" w:rsidP="00D016D6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311F9D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說明：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上次決議：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追蹤進度：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本次決議：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345656" w:rsidRDefault="001626CC" w:rsidP="00FF4A24">
            <w:pPr>
              <w:snapToGrid w:val="0"/>
              <w:ind w:leftChars="-10" w:left="519" w:hangingChars="209" w:hanging="543"/>
              <w:jc w:val="center"/>
              <w:rPr>
                <w:rFonts w:eastAsia="標楷體" w:hAnsi="標楷體"/>
                <w:bCs/>
                <w:color w:val="FF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345656" w:rsidRDefault="001626CC" w:rsidP="00FF4A24">
            <w:pPr>
              <w:snapToGrid w:val="0"/>
              <w:ind w:leftChars="-10" w:left="519" w:hangingChars="209" w:hanging="543"/>
              <w:jc w:val="center"/>
              <w:rPr>
                <w:rFonts w:eastAsia="標楷體" w:hAnsi="標楷體"/>
                <w:bCs/>
                <w:color w:val="FF0000"/>
                <w:sz w:val="26"/>
                <w:szCs w:val="26"/>
              </w:rPr>
            </w:pP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311F9D" w:rsidRDefault="001626CC" w:rsidP="00BD577B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C45DF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說明：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上次決議：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追蹤進度：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FF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本次決議：</w:t>
            </w:r>
            <w:r w:rsidRPr="00E53F24">
              <w:rPr>
                <w:rFonts w:ascii="標楷體" w:eastAsia="標楷體" w:hAnsi="標楷體" w:hint="eastAsia"/>
                <w:bCs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2005C0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2005C0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594FCA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311F9D" w:rsidRDefault="001626CC" w:rsidP="00BD577B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【</w:t>
            </w:r>
            <w:r w:rsidRPr="00E53F24"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交辦事項</w:t>
            </w: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】</w:t>
            </w:r>
          </w:p>
          <w:p w:rsidR="001626CC" w:rsidRPr="00E53F24" w:rsidRDefault="001626CC" w:rsidP="00D9419F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上次決議：</w:t>
            </w:r>
          </w:p>
          <w:p w:rsidR="001626CC" w:rsidRPr="00E53F24" w:rsidRDefault="001626CC" w:rsidP="00D9419F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追蹤進度： </w:t>
            </w:r>
          </w:p>
          <w:p w:rsidR="001626CC" w:rsidRPr="00E53F24" w:rsidRDefault="001626CC" w:rsidP="00D9419F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本次決議：</w:t>
            </w:r>
            <w:r w:rsidRPr="00E53F24">
              <w:rPr>
                <w:rFonts w:ascii="標楷體" w:eastAsia="標楷體" w:hAnsi="標楷體" w:hint="eastAsia"/>
                <w:bCs/>
                <w:color w:val="0000FF"/>
                <w:sz w:val="26"/>
                <w:szCs w:val="26"/>
              </w:rPr>
              <w:t xml:space="preserve"> </w:t>
            </w: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E95D26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E95D26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311F9D" w:rsidRDefault="001626CC" w:rsidP="00BD577B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【</w:t>
            </w:r>
            <w:r w:rsidRPr="00E53F24"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交辦事項</w:t>
            </w: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】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上次決議：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追蹤進度： 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FF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本次決議：</w:t>
            </w:r>
            <w:r w:rsidRPr="00E53F24">
              <w:rPr>
                <w:rFonts w:ascii="標楷體" w:eastAsia="標楷體" w:hAnsi="標楷體" w:hint="eastAsia"/>
                <w:bCs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E95D26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E95D26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72EEA" w:rsidRPr="005B77DF" w:rsidTr="005151DE">
        <w:trPr>
          <w:cantSplit/>
          <w:trHeight w:val="143"/>
        </w:trPr>
        <w:tc>
          <w:tcPr>
            <w:tcW w:w="104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E72EEA" w:rsidRPr="00E95D26" w:rsidRDefault="00B10F20" w:rsidP="00DF0F10">
            <w:pPr>
              <w:adjustRightInd w:val="0"/>
              <w:snapToGrid w:val="0"/>
              <w:spacing w:before="100" w:beforeAutospacing="1" w:after="100" w:afterAutospacing="1"/>
              <w:ind w:left="521" w:hangingChars="200" w:hanging="521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95D26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三、報告</w:t>
            </w:r>
            <w:r w:rsidRPr="00E95D26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/</w:t>
            </w:r>
            <w:r w:rsidRPr="00E95D26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交辦事項</w:t>
            </w:r>
          </w:p>
        </w:tc>
      </w:tr>
      <w:tr w:rsidR="001626CC" w:rsidRPr="00D72068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D72068" w:rsidRDefault="001626CC" w:rsidP="00277548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72068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業務</w:t>
            </w: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報告</w:t>
            </w:r>
          </w:p>
          <w:p w:rsidR="001626CC" w:rsidRPr="00E53F24" w:rsidRDefault="001626CC" w:rsidP="00D016D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決議：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E95D26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E95D26" w:rsidRDefault="001626CC" w:rsidP="00D016D6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Default="001626CC" w:rsidP="00277548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085D91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業務</w:t>
            </w: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報告</w:t>
            </w:r>
          </w:p>
          <w:p w:rsidR="001626CC" w:rsidRPr="00E53F24" w:rsidRDefault="001626CC" w:rsidP="00085D91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決議：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08347F" w:rsidRDefault="001626CC" w:rsidP="00085D91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08347F" w:rsidRDefault="001626CC" w:rsidP="00085D91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78192C" w:rsidRDefault="001626CC" w:rsidP="00374E86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374E8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【交辦事項】</w:t>
            </w:r>
          </w:p>
          <w:p w:rsidR="001626CC" w:rsidRPr="00E53F24" w:rsidRDefault="001626CC" w:rsidP="00374E8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決議：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2005C0" w:rsidRDefault="001626CC" w:rsidP="00374E86">
            <w:pPr>
              <w:snapToGrid w:val="0"/>
              <w:spacing w:line="0" w:lineRule="atLeast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2005C0" w:rsidRDefault="001626CC" w:rsidP="00374E86">
            <w:pPr>
              <w:snapToGrid w:val="0"/>
              <w:spacing w:line="0" w:lineRule="atLeast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78192C" w:rsidRDefault="001626CC" w:rsidP="00FE14ED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FE14E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【交辦事項】</w:t>
            </w:r>
          </w:p>
          <w:p w:rsidR="001626CC" w:rsidRPr="00E53F24" w:rsidRDefault="001626CC" w:rsidP="00FE14E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決議：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801986" w:rsidRDefault="001626CC" w:rsidP="00FE14ED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801986" w:rsidRDefault="001626CC" w:rsidP="00FE14ED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74E86" w:rsidRPr="00214448" w:rsidTr="005151DE">
        <w:trPr>
          <w:cantSplit/>
          <w:trHeight w:val="180"/>
        </w:trPr>
        <w:tc>
          <w:tcPr>
            <w:tcW w:w="104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4E86" w:rsidRPr="00260CEB" w:rsidRDefault="00B10F20" w:rsidP="00B10F20">
            <w:pPr>
              <w:snapToGrid w:val="0"/>
              <w:ind w:left="521" w:hangingChars="200" w:hanging="52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四、臨時動議</w:t>
            </w: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78192C" w:rsidRDefault="001626CC" w:rsidP="007B5E57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7B5E5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說明：</w:t>
            </w:r>
          </w:p>
          <w:p w:rsidR="001626CC" w:rsidRPr="00E53F24" w:rsidRDefault="001626CC" w:rsidP="007B5E5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決議：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4759CE" w:rsidRDefault="001626CC" w:rsidP="007B5E57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4759CE" w:rsidRDefault="001626CC" w:rsidP="007B5E57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BF6FF1" w:rsidTr="005151DE">
        <w:trPr>
          <w:cantSplit/>
          <w:trHeight w:val="284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78192C" w:rsidRDefault="001626CC" w:rsidP="007B5E57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6CC" w:rsidRPr="00E53F24" w:rsidRDefault="001626CC" w:rsidP="007B5E5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說明：</w:t>
            </w:r>
          </w:p>
          <w:p w:rsidR="001626CC" w:rsidRPr="00E53F24" w:rsidRDefault="001626CC" w:rsidP="007B5E5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53F2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決議：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6CC" w:rsidRPr="004759CE" w:rsidRDefault="001626CC" w:rsidP="007B5E57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26CC" w:rsidRPr="004759CE" w:rsidRDefault="001626CC" w:rsidP="007B5E57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05770B" w:rsidRPr="00214448" w:rsidTr="005151DE">
        <w:trPr>
          <w:cantSplit/>
          <w:trHeight w:val="180"/>
        </w:trPr>
        <w:tc>
          <w:tcPr>
            <w:tcW w:w="104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5770B" w:rsidRPr="00260CEB" w:rsidRDefault="0005770B" w:rsidP="00BD577B">
            <w:pPr>
              <w:snapToGrid w:val="0"/>
              <w:ind w:left="521" w:hangingChars="200" w:hanging="52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五、長期追蹤</w:t>
            </w:r>
            <w:r w:rsidRPr="00214448">
              <w:rPr>
                <w:rFonts w:eastAsia="標楷體" w:hAnsi="標楷體"/>
                <w:b/>
                <w:color w:val="000000"/>
                <w:sz w:val="26"/>
                <w:szCs w:val="26"/>
              </w:rPr>
              <w:t>事項</w:t>
            </w:r>
          </w:p>
        </w:tc>
      </w:tr>
      <w:tr w:rsidR="001626CC" w:rsidRPr="00214448" w:rsidTr="005151DE">
        <w:trPr>
          <w:cantSplit/>
          <w:trHeight w:val="180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6CC" w:rsidRPr="00CF1E4F" w:rsidRDefault="001626CC" w:rsidP="00CF1E4F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F1E4F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6CC" w:rsidRPr="001E35F5" w:rsidRDefault="001626CC" w:rsidP="00BD577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E35F5">
              <w:rPr>
                <w:rFonts w:eastAsia="標楷體" w:hint="eastAsia"/>
                <w:kern w:val="0"/>
                <w:sz w:val="26"/>
                <w:szCs w:val="26"/>
              </w:rPr>
              <w:t>說明：</w:t>
            </w:r>
          </w:p>
          <w:p w:rsidR="001626CC" w:rsidRPr="001E35F5" w:rsidRDefault="001626CC" w:rsidP="00BD577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E35F5">
              <w:rPr>
                <w:rFonts w:eastAsia="標楷體" w:hint="eastAsia"/>
                <w:kern w:val="0"/>
                <w:sz w:val="26"/>
                <w:szCs w:val="26"/>
              </w:rPr>
              <w:t>決議：</w:t>
            </w:r>
            <w:r w:rsidRPr="001E35F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CC" w:rsidRPr="00015074" w:rsidRDefault="001626CC" w:rsidP="00BD577B">
            <w:pPr>
              <w:snapToGrid w:val="0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26CC" w:rsidRPr="00015074" w:rsidRDefault="001626CC" w:rsidP="00BD577B">
            <w:pPr>
              <w:snapToGrid w:val="0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1626CC" w:rsidRPr="00214448" w:rsidTr="005151DE">
        <w:trPr>
          <w:cantSplit/>
          <w:trHeight w:val="180"/>
        </w:trPr>
        <w:tc>
          <w:tcPr>
            <w:tcW w:w="2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6CC" w:rsidRPr="008B6C62" w:rsidRDefault="001626CC" w:rsidP="008B6C62">
            <w:pPr>
              <w:adjustRightInd w:val="0"/>
              <w:snapToGrid w:val="0"/>
              <w:spacing w:before="100" w:beforeAutospacing="1" w:after="100" w:afterAutospacing="1" w:line="0" w:lineRule="atLeast"/>
              <w:ind w:left="520" w:hangingChars="200" w:hanging="52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B6C62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6CC" w:rsidRPr="001E35F5" w:rsidRDefault="001626CC" w:rsidP="00BD577B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E35F5">
              <w:rPr>
                <w:rFonts w:eastAsia="標楷體" w:hAnsi="標楷體" w:hint="eastAsia"/>
                <w:color w:val="000000"/>
                <w:sz w:val="26"/>
                <w:szCs w:val="26"/>
              </w:rPr>
              <w:t>說明：</w:t>
            </w:r>
          </w:p>
          <w:p w:rsidR="001626CC" w:rsidRPr="001E35F5" w:rsidRDefault="001626CC" w:rsidP="00BD577B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E35F5">
              <w:rPr>
                <w:rFonts w:eastAsia="標楷體" w:hAnsi="標楷體" w:hint="eastAsia"/>
                <w:color w:val="000000"/>
                <w:sz w:val="26"/>
                <w:szCs w:val="26"/>
              </w:rPr>
              <w:t>決議：</w:t>
            </w:r>
            <w:r w:rsidRPr="001E35F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CC" w:rsidRPr="006E27B5" w:rsidRDefault="001626CC" w:rsidP="00BD577B">
            <w:pPr>
              <w:snapToGrid w:val="0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26CC" w:rsidRPr="006E27B5" w:rsidRDefault="001626CC" w:rsidP="00BD577B">
            <w:pPr>
              <w:snapToGrid w:val="0"/>
              <w:ind w:left="520" w:hangingChars="200" w:hanging="52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5151DE" w:rsidRPr="00214448" w:rsidTr="005151DE">
        <w:trPr>
          <w:cantSplit/>
          <w:trHeight w:val="180"/>
        </w:trPr>
        <w:tc>
          <w:tcPr>
            <w:tcW w:w="104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51DE" w:rsidRPr="006E27B5" w:rsidRDefault="005151DE" w:rsidP="005151DE">
            <w:pPr>
              <w:snapToGrid w:val="0"/>
              <w:ind w:left="521" w:hangingChars="200" w:hanging="521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六、照片</w:t>
            </w:r>
          </w:p>
        </w:tc>
      </w:tr>
      <w:tr w:rsidR="005151DE" w:rsidRPr="00214448" w:rsidTr="006C29BC">
        <w:trPr>
          <w:cantSplit/>
          <w:trHeight w:val="3934"/>
        </w:trPr>
        <w:tc>
          <w:tcPr>
            <w:tcW w:w="5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E" w:rsidRDefault="005151DE" w:rsidP="005151DE">
            <w:pPr>
              <w:snapToGrid w:val="0"/>
              <w:ind w:left="521" w:hangingChars="200" w:hanging="521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52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1DE" w:rsidRDefault="005151DE" w:rsidP="005151DE">
            <w:pPr>
              <w:snapToGrid w:val="0"/>
              <w:ind w:left="521" w:hangingChars="200" w:hanging="521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5770B" w:rsidRPr="00214448" w:rsidTr="005151DE">
        <w:trPr>
          <w:cantSplit/>
          <w:trHeight w:val="450"/>
        </w:trPr>
        <w:tc>
          <w:tcPr>
            <w:tcW w:w="104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70B" w:rsidRDefault="0005770B" w:rsidP="003E6180">
            <w:pPr>
              <w:snapToGrid w:val="0"/>
              <w:ind w:left="520" w:hangingChars="200" w:hanging="520"/>
              <w:jc w:val="center"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~ END ~</w:t>
            </w:r>
          </w:p>
        </w:tc>
      </w:tr>
    </w:tbl>
    <w:p w:rsidR="00750BD4" w:rsidRDefault="00750BD4"/>
    <w:sectPr w:rsidR="00750BD4" w:rsidSect="00B36BA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493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91" w:rsidRDefault="00670B91">
      <w:r>
        <w:separator/>
      </w:r>
    </w:p>
  </w:endnote>
  <w:endnote w:type="continuationSeparator" w:id="0">
    <w:p w:rsidR="00670B91" w:rsidRDefault="006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F1007BFF" w:usb1="29F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D6" w:rsidRDefault="00D016D6" w:rsidP="0074793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6BA5">
      <w:rPr>
        <w:rStyle w:val="af"/>
        <w:noProof/>
      </w:rPr>
      <w:t>2</w:t>
    </w:r>
    <w:r>
      <w:rPr>
        <w:rStyle w:val="af"/>
      </w:rPr>
      <w:fldChar w:fldCharType="end"/>
    </w:r>
  </w:p>
  <w:p w:rsidR="00D016D6" w:rsidRDefault="00D01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D6" w:rsidRDefault="00D016D6" w:rsidP="00747938">
    <w:pPr>
      <w:pStyle w:val="a5"/>
      <w:framePr w:wrap="around" w:vAnchor="text" w:hAnchor="margin" w:xAlign="center" w:y="1"/>
      <w:rPr>
        <w:rStyle w:val="af"/>
      </w:rPr>
    </w:pPr>
  </w:p>
  <w:p w:rsidR="00D016D6" w:rsidRDefault="00D016D6" w:rsidP="00AA70E2">
    <w:pPr>
      <w:pStyle w:val="a5"/>
      <w:tabs>
        <w:tab w:val="clear" w:pos="8306"/>
        <w:tab w:val="left" w:pos="1365"/>
        <w:tab w:val="right" w:pos="9462"/>
      </w:tabs>
      <w:ind w:rightChars="-439" w:right="-1054"/>
      <w:rPr>
        <w:rFonts w:eastAsia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0" w:type="auto"/>
      <w:tblLook w:val="04A0" w:firstRow="1" w:lastRow="0" w:firstColumn="1" w:lastColumn="0" w:noHBand="0" w:noVBand="1"/>
    </w:tblPr>
    <w:tblGrid>
      <w:gridCol w:w="706"/>
      <w:gridCol w:w="2624"/>
      <w:gridCol w:w="705"/>
      <w:gridCol w:w="2838"/>
      <w:gridCol w:w="705"/>
      <w:gridCol w:w="2858"/>
    </w:tblGrid>
    <w:tr w:rsidR="00FF4A24" w:rsidRPr="00FF4A24" w:rsidTr="00F30830">
      <w:trPr>
        <w:cantSplit/>
        <w:trHeight w:val="1838"/>
      </w:trPr>
      <w:tc>
        <w:tcPr>
          <w:tcW w:w="7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extDirection w:val="tbRlV"/>
          <w:vAlign w:val="bottom"/>
        </w:tcPr>
        <w:p w:rsidR="00FF4A24" w:rsidRPr="00FF4A24" w:rsidRDefault="00FF4A24" w:rsidP="00FF4A24">
          <w:pPr>
            <w:pStyle w:val="a5"/>
            <w:tabs>
              <w:tab w:val="clear" w:pos="8306"/>
              <w:tab w:val="left" w:pos="1365"/>
              <w:tab w:val="right" w:pos="9462"/>
            </w:tabs>
            <w:ind w:left="113" w:rightChars="-439" w:right="-1054"/>
            <w:jc w:val="both"/>
            <w:rPr>
              <w:rFonts w:eastAsia="標楷體"/>
              <w:sz w:val="36"/>
            </w:rPr>
          </w:pPr>
          <w:r w:rsidRPr="00FF4A24">
            <w:rPr>
              <w:rFonts w:eastAsia="標楷體" w:hint="eastAsia"/>
              <w:sz w:val="36"/>
            </w:rPr>
            <w:t>理事長</w:t>
          </w:r>
        </w:p>
      </w:tc>
      <w:tc>
        <w:tcPr>
          <w:tcW w:w="270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extDirection w:val="tbRlV"/>
          <w:vAlign w:val="bottom"/>
        </w:tcPr>
        <w:p w:rsidR="00FF4A24" w:rsidRPr="00FF4A24" w:rsidRDefault="00FF4A24" w:rsidP="00FF4A24">
          <w:pPr>
            <w:pStyle w:val="a5"/>
            <w:tabs>
              <w:tab w:val="clear" w:pos="8306"/>
              <w:tab w:val="left" w:pos="1365"/>
              <w:tab w:val="right" w:pos="9462"/>
            </w:tabs>
            <w:ind w:left="113" w:rightChars="-439" w:right="-1054"/>
            <w:jc w:val="both"/>
            <w:rPr>
              <w:rFonts w:eastAsia="標楷體"/>
              <w:sz w:val="36"/>
            </w:rPr>
          </w:pPr>
        </w:p>
      </w:tc>
      <w:tc>
        <w:tcPr>
          <w:tcW w:w="7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extDirection w:val="tbRlV"/>
          <w:vAlign w:val="bottom"/>
        </w:tcPr>
        <w:p w:rsidR="00FF4A24" w:rsidRPr="00FF4A24" w:rsidRDefault="00FF4A24" w:rsidP="00FF4A24">
          <w:pPr>
            <w:pStyle w:val="a5"/>
            <w:tabs>
              <w:tab w:val="clear" w:pos="8306"/>
              <w:tab w:val="left" w:pos="1365"/>
              <w:tab w:val="right" w:pos="9462"/>
            </w:tabs>
            <w:ind w:left="113" w:rightChars="-439" w:right="-1054"/>
            <w:jc w:val="both"/>
            <w:rPr>
              <w:rFonts w:eastAsia="標楷體"/>
              <w:sz w:val="36"/>
            </w:rPr>
          </w:pPr>
          <w:r w:rsidRPr="00FF4A24">
            <w:rPr>
              <w:rFonts w:eastAsia="標楷體" w:hint="eastAsia"/>
              <w:sz w:val="36"/>
            </w:rPr>
            <w:t>主席</w:t>
          </w:r>
        </w:p>
      </w:tc>
      <w:tc>
        <w:tcPr>
          <w:tcW w:w="29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extDirection w:val="tbRlV"/>
          <w:vAlign w:val="bottom"/>
        </w:tcPr>
        <w:p w:rsidR="00FF4A24" w:rsidRPr="00FF4A24" w:rsidRDefault="00FF4A24" w:rsidP="00FF4A24">
          <w:pPr>
            <w:pStyle w:val="a5"/>
            <w:tabs>
              <w:tab w:val="clear" w:pos="8306"/>
              <w:tab w:val="left" w:pos="1365"/>
              <w:tab w:val="right" w:pos="9462"/>
            </w:tabs>
            <w:ind w:left="113" w:rightChars="-439" w:right="-1054"/>
            <w:jc w:val="both"/>
            <w:rPr>
              <w:rFonts w:eastAsia="標楷體"/>
              <w:sz w:val="36"/>
            </w:rPr>
          </w:pPr>
        </w:p>
      </w:tc>
      <w:tc>
        <w:tcPr>
          <w:tcW w:w="4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extDirection w:val="tbRlV"/>
          <w:vAlign w:val="bottom"/>
        </w:tcPr>
        <w:p w:rsidR="00FF4A24" w:rsidRPr="00FF4A24" w:rsidRDefault="00FF4A24" w:rsidP="00FF4A24">
          <w:pPr>
            <w:pStyle w:val="a5"/>
            <w:tabs>
              <w:tab w:val="clear" w:pos="8306"/>
              <w:tab w:val="left" w:pos="1365"/>
              <w:tab w:val="right" w:pos="9462"/>
            </w:tabs>
            <w:ind w:left="113" w:rightChars="-439" w:right="-1054"/>
            <w:jc w:val="both"/>
            <w:rPr>
              <w:rFonts w:eastAsia="標楷體"/>
              <w:sz w:val="36"/>
            </w:rPr>
          </w:pPr>
          <w:r w:rsidRPr="00FF4A24">
            <w:rPr>
              <w:rFonts w:eastAsia="標楷體" w:hint="eastAsia"/>
              <w:sz w:val="36"/>
            </w:rPr>
            <w:t>紀錄</w:t>
          </w:r>
        </w:p>
      </w:tc>
      <w:tc>
        <w:tcPr>
          <w:tcW w:w="29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textDirection w:val="tbRlV"/>
          <w:vAlign w:val="bottom"/>
        </w:tcPr>
        <w:p w:rsidR="00FF4A24" w:rsidRPr="00FF4A24" w:rsidRDefault="00FF4A24" w:rsidP="00FF4A24">
          <w:pPr>
            <w:pStyle w:val="a5"/>
            <w:tabs>
              <w:tab w:val="clear" w:pos="8306"/>
              <w:tab w:val="left" w:pos="1365"/>
              <w:tab w:val="right" w:pos="9462"/>
            </w:tabs>
            <w:ind w:left="113" w:rightChars="-439" w:right="-1054"/>
            <w:jc w:val="both"/>
            <w:rPr>
              <w:rFonts w:eastAsia="標楷體"/>
              <w:sz w:val="36"/>
            </w:rPr>
          </w:pPr>
        </w:p>
      </w:tc>
    </w:tr>
  </w:tbl>
  <w:p w:rsidR="00FF4A24" w:rsidRDefault="00FF4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91" w:rsidRDefault="00670B91">
      <w:r>
        <w:separator/>
      </w:r>
    </w:p>
  </w:footnote>
  <w:footnote w:type="continuationSeparator" w:id="0">
    <w:p w:rsidR="00670B91" w:rsidRDefault="0067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BA5" w:rsidRPr="00B36BA5" w:rsidRDefault="009E23AA" w:rsidP="00B36BA5">
    <w:pPr>
      <w:pStyle w:val="a3"/>
      <w:jc w:val="center"/>
      <w:rPr>
        <w:rFonts w:eastAsia="標楷體"/>
        <w:b/>
        <w:bCs/>
        <w:sz w:val="40"/>
      </w:rPr>
    </w:pPr>
    <w:r>
      <w:rPr>
        <w:rFonts w:eastAsia="標楷體" w:hint="eastAsia"/>
        <w:b/>
        <w:bCs/>
        <w:sz w:val="40"/>
      </w:rPr>
      <w:t>社</w:t>
    </w:r>
    <w:r w:rsidR="00B36BA5">
      <w:rPr>
        <w:rFonts w:eastAsia="標楷體" w:hint="eastAsia"/>
        <w:b/>
        <w:bCs/>
        <w:sz w:val="40"/>
      </w:rPr>
      <w:t>團法人高雄市職能治療師公會</w:t>
    </w:r>
    <w:r w:rsidR="00B36BA5">
      <w:rPr>
        <w:rFonts w:eastAsia="標楷體" w:hint="eastAsia"/>
        <w:b/>
        <w:bCs/>
        <w:sz w:val="40"/>
      </w:rPr>
      <w:t>-</w:t>
    </w:r>
    <w:r w:rsidR="00B36BA5">
      <w:rPr>
        <w:rFonts w:eastAsia="標楷體" w:hint="eastAsia"/>
        <w:b/>
        <w:bCs/>
        <w:sz w:val="40"/>
      </w:rPr>
      <w:t>會議記錄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B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 w15:restartNumberingAfterBreak="0">
    <w:nsid w:val="22B06E12"/>
    <w:multiLevelType w:val="hybridMultilevel"/>
    <w:tmpl w:val="D340D6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5C05F4"/>
    <w:multiLevelType w:val="hybridMultilevel"/>
    <w:tmpl w:val="BC6036B6"/>
    <w:lvl w:ilvl="0" w:tplc="64CE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492CDC"/>
    <w:multiLevelType w:val="hybridMultilevel"/>
    <w:tmpl w:val="B8320F0C"/>
    <w:lvl w:ilvl="0" w:tplc="52225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E058A2"/>
    <w:multiLevelType w:val="hybridMultilevel"/>
    <w:tmpl w:val="AF98CAF4"/>
    <w:lvl w:ilvl="0" w:tplc="92EC0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9557CA"/>
    <w:multiLevelType w:val="hybridMultilevel"/>
    <w:tmpl w:val="E8046E18"/>
    <w:lvl w:ilvl="0" w:tplc="B6FA21D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 w15:restartNumberingAfterBreak="0">
    <w:nsid w:val="549B0ABA"/>
    <w:multiLevelType w:val="hybridMultilevel"/>
    <w:tmpl w:val="2FBE07FC"/>
    <w:lvl w:ilvl="0" w:tplc="4CA01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655D1D"/>
    <w:multiLevelType w:val="hybridMultilevel"/>
    <w:tmpl w:val="A796C6AE"/>
    <w:lvl w:ilvl="0" w:tplc="4F7CDB82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>
      <w:start w:val="1"/>
      <w:numFmt w:val="decimal"/>
      <w:lvlText w:val="%4."/>
      <w:lvlJc w:val="left"/>
      <w:pPr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ind w:left="2460" w:hanging="480"/>
      </w:pPr>
    </w:lvl>
    <w:lvl w:ilvl="5" w:tplc="0409001B">
      <w:start w:val="1"/>
      <w:numFmt w:val="lowerRoman"/>
      <w:lvlText w:val="%6."/>
      <w:lvlJc w:val="right"/>
      <w:pPr>
        <w:ind w:left="2940" w:hanging="480"/>
      </w:pPr>
    </w:lvl>
    <w:lvl w:ilvl="6" w:tplc="0409000F">
      <w:start w:val="1"/>
      <w:numFmt w:val="decimal"/>
      <w:lvlText w:val="%7."/>
      <w:lvlJc w:val="left"/>
      <w:pPr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ind w:left="3900" w:hanging="480"/>
      </w:pPr>
    </w:lvl>
    <w:lvl w:ilvl="8" w:tplc="0409001B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5F8E11AC"/>
    <w:multiLevelType w:val="hybridMultilevel"/>
    <w:tmpl w:val="8D2065C2"/>
    <w:lvl w:ilvl="0" w:tplc="1FFA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EC70F6"/>
    <w:multiLevelType w:val="hybridMultilevel"/>
    <w:tmpl w:val="02E69DEC"/>
    <w:lvl w:ilvl="0" w:tplc="389AEF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9B2269"/>
    <w:multiLevelType w:val="hybridMultilevel"/>
    <w:tmpl w:val="D5EE84C4"/>
    <w:lvl w:ilvl="0" w:tplc="C9404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22"/>
    <w:rsid w:val="00000D5E"/>
    <w:rsid w:val="0000135B"/>
    <w:rsid w:val="00001C18"/>
    <w:rsid w:val="000028C4"/>
    <w:rsid w:val="00002B24"/>
    <w:rsid w:val="00002F26"/>
    <w:rsid w:val="00003671"/>
    <w:rsid w:val="00003814"/>
    <w:rsid w:val="00004D71"/>
    <w:rsid w:val="000051A3"/>
    <w:rsid w:val="000051CE"/>
    <w:rsid w:val="00005361"/>
    <w:rsid w:val="00005759"/>
    <w:rsid w:val="00005B8F"/>
    <w:rsid w:val="0000634B"/>
    <w:rsid w:val="000077EE"/>
    <w:rsid w:val="00007CD0"/>
    <w:rsid w:val="0001188C"/>
    <w:rsid w:val="0001190F"/>
    <w:rsid w:val="00011A82"/>
    <w:rsid w:val="00011B81"/>
    <w:rsid w:val="00011CCE"/>
    <w:rsid w:val="00011F88"/>
    <w:rsid w:val="00012203"/>
    <w:rsid w:val="00012CF7"/>
    <w:rsid w:val="000132DB"/>
    <w:rsid w:val="000135E5"/>
    <w:rsid w:val="00013D96"/>
    <w:rsid w:val="00014378"/>
    <w:rsid w:val="00015074"/>
    <w:rsid w:val="000150C9"/>
    <w:rsid w:val="000156BA"/>
    <w:rsid w:val="00015AE6"/>
    <w:rsid w:val="000179E0"/>
    <w:rsid w:val="00017DDE"/>
    <w:rsid w:val="00021D13"/>
    <w:rsid w:val="00023106"/>
    <w:rsid w:val="00023681"/>
    <w:rsid w:val="00023B8F"/>
    <w:rsid w:val="00024286"/>
    <w:rsid w:val="00024B69"/>
    <w:rsid w:val="00026228"/>
    <w:rsid w:val="0002712A"/>
    <w:rsid w:val="00030CC2"/>
    <w:rsid w:val="000312A5"/>
    <w:rsid w:val="00031A02"/>
    <w:rsid w:val="00032462"/>
    <w:rsid w:val="0003255E"/>
    <w:rsid w:val="00032FB5"/>
    <w:rsid w:val="00033B7E"/>
    <w:rsid w:val="0003408C"/>
    <w:rsid w:val="00034524"/>
    <w:rsid w:val="000353F1"/>
    <w:rsid w:val="00035709"/>
    <w:rsid w:val="00035A88"/>
    <w:rsid w:val="00035CFB"/>
    <w:rsid w:val="00035FEE"/>
    <w:rsid w:val="00036335"/>
    <w:rsid w:val="00036628"/>
    <w:rsid w:val="000372CD"/>
    <w:rsid w:val="00037557"/>
    <w:rsid w:val="000379E4"/>
    <w:rsid w:val="000401B6"/>
    <w:rsid w:val="000417C7"/>
    <w:rsid w:val="000418A4"/>
    <w:rsid w:val="00042AD9"/>
    <w:rsid w:val="000438AE"/>
    <w:rsid w:val="00043BB3"/>
    <w:rsid w:val="00043E91"/>
    <w:rsid w:val="00045719"/>
    <w:rsid w:val="00045BEF"/>
    <w:rsid w:val="000463A8"/>
    <w:rsid w:val="000472FC"/>
    <w:rsid w:val="000478D3"/>
    <w:rsid w:val="000502D5"/>
    <w:rsid w:val="00051AA0"/>
    <w:rsid w:val="00053028"/>
    <w:rsid w:val="00053A92"/>
    <w:rsid w:val="00053D26"/>
    <w:rsid w:val="00054ED1"/>
    <w:rsid w:val="00055402"/>
    <w:rsid w:val="00055C0E"/>
    <w:rsid w:val="00055F6F"/>
    <w:rsid w:val="00057078"/>
    <w:rsid w:val="000576B2"/>
    <w:rsid w:val="0005770B"/>
    <w:rsid w:val="00060258"/>
    <w:rsid w:val="000611B3"/>
    <w:rsid w:val="00061665"/>
    <w:rsid w:val="00062030"/>
    <w:rsid w:val="000622A6"/>
    <w:rsid w:val="00062305"/>
    <w:rsid w:val="00063BED"/>
    <w:rsid w:val="00064632"/>
    <w:rsid w:val="00065A29"/>
    <w:rsid w:val="00065A5A"/>
    <w:rsid w:val="00065DBE"/>
    <w:rsid w:val="00065F70"/>
    <w:rsid w:val="0006629C"/>
    <w:rsid w:val="00066353"/>
    <w:rsid w:val="00066538"/>
    <w:rsid w:val="00066D03"/>
    <w:rsid w:val="00066DCC"/>
    <w:rsid w:val="000670D3"/>
    <w:rsid w:val="000673E2"/>
    <w:rsid w:val="00067DBE"/>
    <w:rsid w:val="0007025F"/>
    <w:rsid w:val="000712A4"/>
    <w:rsid w:val="00072B2A"/>
    <w:rsid w:val="00073E95"/>
    <w:rsid w:val="00074091"/>
    <w:rsid w:val="000757C6"/>
    <w:rsid w:val="00076C1F"/>
    <w:rsid w:val="00076D83"/>
    <w:rsid w:val="00076EA4"/>
    <w:rsid w:val="00080F87"/>
    <w:rsid w:val="00081394"/>
    <w:rsid w:val="00082252"/>
    <w:rsid w:val="00082490"/>
    <w:rsid w:val="0008347F"/>
    <w:rsid w:val="000841B5"/>
    <w:rsid w:val="00085596"/>
    <w:rsid w:val="000857EE"/>
    <w:rsid w:val="00085D91"/>
    <w:rsid w:val="00087205"/>
    <w:rsid w:val="0008778F"/>
    <w:rsid w:val="000903E8"/>
    <w:rsid w:val="0009058F"/>
    <w:rsid w:val="000905C3"/>
    <w:rsid w:val="00090C00"/>
    <w:rsid w:val="000917C1"/>
    <w:rsid w:val="000918FA"/>
    <w:rsid w:val="000945FC"/>
    <w:rsid w:val="00095515"/>
    <w:rsid w:val="000956EE"/>
    <w:rsid w:val="00095740"/>
    <w:rsid w:val="00096B7E"/>
    <w:rsid w:val="000970C8"/>
    <w:rsid w:val="000970F2"/>
    <w:rsid w:val="000977CA"/>
    <w:rsid w:val="00097F1E"/>
    <w:rsid w:val="000A09FC"/>
    <w:rsid w:val="000A1C28"/>
    <w:rsid w:val="000A276D"/>
    <w:rsid w:val="000A29C6"/>
    <w:rsid w:val="000A29EE"/>
    <w:rsid w:val="000A4101"/>
    <w:rsid w:val="000A4BAB"/>
    <w:rsid w:val="000A5102"/>
    <w:rsid w:val="000A54B5"/>
    <w:rsid w:val="000A7114"/>
    <w:rsid w:val="000B09E9"/>
    <w:rsid w:val="000B1E9E"/>
    <w:rsid w:val="000B2D5D"/>
    <w:rsid w:val="000B3061"/>
    <w:rsid w:val="000B3290"/>
    <w:rsid w:val="000B4343"/>
    <w:rsid w:val="000B4CDA"/>
    <w:rsid w:val="000B54C2"/>
    <w:rsid w:val="000B5ED7"/>
    <w:rsid w:val="000B6351"/>
    <w:rsid w:val="000B6C63"/>
    <w:rsid w:val="000B78BB"/>
    <w:rsid w:val="000C0FAD"/>
    <w:rsid w:val="000C1930"/>
    <w:rsid w:val="000C387E"/>
    <w:rsid w:val="000C39CA"/>
    <w:rsid w:val="000C4759"/>
    <w:rsid w:val="000C4DB9"/>
    <w:rsid w:val="000C544A"/>
    <w:rsid w:val="000C5942"/>
    <w:rsid w:val="000D022C"/>
    <w:rsid w:val="000D1D4F"/>
    <w:rsid w:val="000D275E"/>
    <w:rsid w:val="000D27C1"/>
    <w:rsid w:val="000D2F46"/>
    <w:rsid w:val="000D3102"/>
    <w:rsid w:val="000D3EA6"/>
    <w:rsid w:val="000D472A"/>
    <w:rsid w:val="000D504F"/>
    <w:rsid w:val="000D6165"/>
    <w:rsid w:val="000D71EB"/>
    <w:rsid w:val="000D72D8"/>
    <w:rsid w:val="000D7CFF"/>
    <w:rsid w:val="000E0EEF"/>
    <w:rsid w:val="000E1BE1"/>
    <w:rsid w:val="000E1BEE"/>
    <w:rsid w:val="000E2001"/>
    <w:rsid w:val="000E2693"/>
    <w:rsid w:val="000E29E1"/>
    <w:rsid w:val="000E30EA"/>
    <w:rsid w:val="000E48AF"/>
    <w:rsid w:val="000E4E56"/>
    <w:rsid w:val="000E4E9D"/>
    <w:rsid w:val="000E5825"/>
    <w:rsid w:val="000F02BA"/>
    <w:rsid w:val="000F0325"/>
    <w:rsid w:val="000F1010"/>
    <w:rsid w:val="000F1D2D"/>
    <w:rsid w:val="000F3744"/>
    <w:rsid w:val="000F4E30"/>
    <w:rsid w:val="000F5292"/>
    <w:rsid w:val="000F5ECC"/>
    <w:rsid w:val="000F65BA"/>
    <w:rsid w:val="000F676F"/>
    <w:rsid w:val="000F7D90"/>
    <w:rsid w:val="001010F0"/>
    <w:rsid w:val="00103083"/>
    <w:rsid w:val="0010376A"/>
    <w:rsid w:val="00103B89"/>
    <w:rsid w:val="00104DC7"/>
    <w:rsid w:val="00106EFB"/>
    <w:rsid w:val="00110495"/>
    <w:rsid w:val="00111145"/>
    <w:rsid w:val="00111A76"/>
    <w:rsid w:val="00111A78"/>
    <w:rsid w:val="00112011"/>
    <w:rsid w:val="001123AC"/>
    <w:rsid w:val="00112A12"/>
    <w:rsid w:val="001130FD"/>
    <w:rsid w:val="00113254"/>
    <w:rsid w:val="001138C9"/>
    <w:rsid w:val="00113EDB"/>
    <w:rsid w:val="001158F6"/>
    <w:rsid w:val="0011625A"/>
    <w:rsid w:val="00116DCD"/>
    <w:rsid w:val="001179F5"/>
    <w:rsid w:val="00117DAC"/>
    <w:rsid w:val="0012029F"/>
    <w:rsid w:val="0012105C"/>
    <w:rsid w:val="0012107B"/>
    <w:rsid w:val="00121EFF"/>
    <w:rsid w:val="00122DA9"/>
    <w:rsid w:val="001239CC"/>
    <w:rsid w:val="00124BE2"/>
    <w:rsid w:val="00124D40"/>
    <w:rsid w:val="00125133"/>
    <w:rsid w:val="00125682"/>
    <w:rsid w:val="00127A57"/>
    <w:rsid w:val="001303CC"/>
    <w:rsid w:val="0013061A"/>
    <w:rsid w:val="001310AD"/>
    <w:rsid w:val="0013124B"/>
    <w:rsid w:val="0013196D"/>
    <w:rsid w:val="00131E3C"/>
    <w:rsid w:val="001325C8"/>
    <w:rsid w:val="001349E7"/>
    <w:rsid w:val="00135A60"/>
    <w:rsid w:val="00136A0D"/>
    <w:rsid w:val="00136AC2"/>
    <w:rsid w:val="00137167"/>
    <w:rsid w:val="00137B73"/>
    <w:rsid w:val="00137C17"/>
    <w:rsid w:val="00140E16"/>
    <w:rsid w:val="001413CF"/>
    <w:rsid w:val="001417DE"/>
    <w:rsid w:val="001423ED"/>
    <w:rsid w:val="001435DB"/>
    <w:rsid w:val="0014375F"/>
    <w:rsid w:val="00143C7D"/>
    <w:rsid w:val="0014461A"/>
    <w:rsid w:val="00144A9F"/>
    <w:rsid w:val="00145F69"/>
    <w:rsid w:val="001460D0"/>
    <w:rsid w:val="0014623C"/>
    <w:rsid w:val="00150BF8"/>
    <w:rsid w:val="00150F16"/>
    <w:rsid w:val="001510A7"/>
    <w:rsid w:val="001518A9"/>
    <w:rsid w:val="00152410"/>
    <w:rsid w:val="00153AEC"/>
    <w:rsid w:val="001549FC"/>
    <w:rsid w:val="00154D3B"/>
    <w:rsid w:val="001560FD"/>
    <w:rsid w:val="001564DF"/>
    <w:rsid w:val="00157D1E"/>
    <w:rsid w:val="001606D3"/>
    <w:rsid w:val="0016197A"/>
    <w:rsid w:val="00161A3C"/>
    <w:rsid w:val="001626CC"/>
    <w:rsid w:val="0016314B"/>
    <w:rsid w:val="001642AB"/>
    <w:rsid w:val="00165492"/>
    <w:rsid w:val="00165F46"/>
    <w:rsid w:val="001702FD"/>
    <w:rsid w:val="0017114B"/>
    <w:rsid w:val="00171DF4"/>
    <w:rsid w:val="001731AA"/>
    <w:rsid w:val="00173AE3"/>
    <w:rsid w:val="00173D1B"/>
    <w:rsid w:val="0017483E"/>
    <w:rsid w:val="00174B00"/>
    <w:rsid w:val="00174DD1"/>
    <w:rsid w:val="00175309"/>
    <w:rsid w:val="001757F3"/>
    <w:rsid w:val="00175C36"/>
    <w:rsid w:val="00176385"/>
    <w:rsid w:val="00176E9E"/>
    <w:rsid w:val="00180292"/>
    <w:rsid w:val="00180389"/>
    <w:rsid w:val="00180E92"/>
    <w:rsid w:val="0018100E"/>
    <w:rsid w:val="0018202B"/>
    <w:rsid w:val="001831E5"/>
    <w:rsid w:val="00183675"/>
    <w:rsid w:val="001850A6"/>
    <w:rsid w:val="00185816"/>
    <w:rsid w:val="00185A3C"/>
    <w:rsid w:val="00185E0D"/>
    <w:rsid w:val="00186B77"/>
    <w:rsid w:val="001873C2"/>
    <w:rsid w:val="00190D9D"/>
    <w:rsid w:val="001923DD"/>
    <w:rsid w:val="00192565"/>
    <w:rsid w:val="0019357D"/>
    <w:rsid w:val="001935AF"/>
    <w:rsid w:val="00193B40"/>
    <w:rsid w:val="00193F4F"/>
    <w:rsid w:val="00195411"/>
    <w:rsid w:val="00196A73"/>
    <w:rsid w:val="001A2C33"/>
    <w:rsid w:val="001A6458"/>
    <w:rsid w:val="001A759A"/>
    <w:rsid w:val="001A7F47"/>
    <w:rsid w:val="001B0068"/>
    <w:rsid w:val="001B0776"/>
    <w:rsid w:val="001B081C"/>
    <w:rsid w:val="001B0D94"/>
    <w:rsid w:val="001B0F75"/>
    <w:rsid w:val="001B14D1"/>
    <w:rsid w:val="001B160A"/>
    <w:rsid w:val="001B18DE"/>
    <w:rsid w:val="001B1DAB"/>
    <w:rsid w:val="001B2543"/>
    <w:rsid w:val="001B28F8"/>
    <w:rsid w:val="001B2B7F"/>
    <w:rsid w:val="001B3478"/>
    <w:rsid w:val="001B47E0"/>
    <w:rsid w:val="001B63E2"/>
    <w:rsid w:val="001B6F57"/>
    <w:rsid w:val="001B7300"/>
    <w:rsid w:val="001C0029"/>
    <w:rsid w:val="001C0066"/>
    <w:rsid w:val="001C04F6"/>
    <w:rsid w:val="001C135C"/>
    <w:rsid w:val="001C1C21"/>
    <w:rsid w:val="001C2813"/>
    <w:rsid w:val="001C4250"/>
    <w:rsid w:val="001C5F43"/>
    <w:rsid w:val="001C6A60"/>
    <w:rsid w:val="001C6F94"/>
    <w:rsid w:val="001C735F"/>
    <w:rsid w:val="001C7614"/>
    <w:rsid w:val="001D0487"/>
    <w:rsid w:val="001D1DCA"/>
    <w:rsid w:val="001D2B9A"/>
    <w:rsid w:val="001D45E6"/>
    <w:rsid w:val="001D5354"/>
    <w:rsid w:val="001D681F"/>
    <w:rsid w:val="001D6973"/>
    <w:rsid w:val="001E020E"/>
    <w:rsid w:val="001E0A1D"/>
    <w:rsid w:val="001E35F5"/>
    <w:rsid w:val="001E392A"/>
    <w:rsid w:val="001E3B0F"/>
    <w:rsid w:val="001E4DAA"/>
    <w:rsid w:val="001E649E"/>
    <w:rsid w:val="001E6CF0"/>
    <w:rsid w:val="001E79C7"/>
    <w:rsid w:val="001F156F"/>
    <w:rsid w:val="001F1C42"/>
    <w:rsid w:val="001F41E5"/>
    <w:rsid w:val="001F423E"/>
    <w:rsid w:val="001F48D4"/>
    <w:rsid w:val="001F4E06"/>
    <w:rsid w:val="001F66DD"/>
    <w:rsid w:val="001F67A0"/>
    <w:rsid w:val="001F6D03"/>
    <w:rsid w:val="001F70F6"/>
    <w:rsid w:val="001F76FA"/>
    <w:rsid w:val="001F78F8"/>
    <w:rsid w:val="001F7A15"/>
    <w:rsid w:val="001F7CAE"/>
    <w:rsid w:val="001F7EDC"/>
    <w:rsid w:val="00200122"/>
    <w:rsid w:val="0020034C"/>
    <w:rsid w:val="002005C0"/>
    <w:rsid w:val="00201F52"/>
    <w:rsid w:val="00202524"/>
    <w:rsid w:val="00202BB1"/>
    <w:rsid w:val="0020303F"/>
    <w:rsid w:val="00203F00"/>
    <w:rsid w:val="00204086"/>
    <w:rsid w:val="00204DC7"/>
    <w:rsid w:val="00204F28"/>
    <w:rsid w:val="002053F5"/>
    <w:rsid w:val="00205900"/>
    <w:rsid w:val="00205C7B"/>
    <w:rsid w:val="002060CA"/>
    <w:rsid w:val="00207D14"/>
    <w:rsid w:val="00207DEA"/>
    <w:rsid w:val="00207F6E"/>
    <w:rsid w:val="00210E6B"/>
    <w:rsid w:val="00210F40"/>
    <w:rsid w:val="00211189"/>
    <w:rsid w:val="00212C10"/>
    <w:rsid w:val="00212CCF"/>
    <w:rsid w:val="00212FDD"/>
    <w:rsid w:val="00214448"/>
    <w:rsid w:val="002144BD"/>
    <w:rsid w:val="002163FF"/>
    <w:rsid w:val="00216C09"/>
    <w:rsid w:val="00220A66"/>
    <w:rsid w:val="002219A0"/>
    <w:rsid w:val="002222A6"/>
    <w:rsid w:val="00222451"/>
    <w:rsid w:val="00222CE3"/>
    <w:rsid w:val="0022421B"/>
    <w:rsid w:val="0022425E"/>
    <w:rsid w:val="002248C3"/>
    <w:rsid w:val="00225C6F"/>
    <w:rsid w:val="0022653E"/>
    <w:rsid w:val="00226FE8"/>
    <w:rsid w:val="00227BD3"/>
    <w:rsid w:val="002301DA"/>
    <w:rsid w:val="00230977"/>
    <w:rsid w:val="00231C2F"/>
    <w:rsid w:val="00232D3F"/>
    <w:rsid w:val="00233E98"/>
    <w:rsid w:val="00234E0F"/>
    <w:rsid w:val="00235924"/>
    <w:rsid w:val="00236652"/>
    <w:rsid w:val="00236B82"/>
    <w:rsid w:val="00236C38"/>
    <w:rsid w:val="00236F9C"/>
    <w:rsid w:val="00237705"/>
    <w:rsid w:val="002377CE"/>
    <w:rsid w:val="002379FB"/>
    <w:rsid w:val="00240705"/>
    <w:rsid w:val="00240769"/>
    <w:rsid w:val="002407A7"/>
    <w:rsid w:val="00240AC1"/>
    <w:rsid w:val="00241107"/>
    <w:rsid w:val="00241AA6"/>
    <w:rsid w:val="00242ECB"/>
    <w:rsid w:val="00243480"/>
    <w:rsid w:val="00243D1B"/>
    <w:rsid w:val="0024459B"/>
    <w:rsid w:val="0024513E"/>
    <w:rsid w:val="00246AAB"/>
    <w:rsid w:val="00247A9E"/>
    <w:rsid w:val="00250627"/>
    <w:rsid w:val="00250E34"/>
    <w:rsid w:val="002514CF"/>
    <w:rsid w:val="00251BA6"/>
    <w:rsid w:val="00251BE4"/>
    <w:rsid w:val="00251F27"/>
    <w:rsid w:val="002536B6"/>
    <w:rsid w:val="00255690"/>
    <w:rsid w:val="00255A7F"/>
    <w:rsid w:val="00256323"/>
    <w:rsid w:val="00256C99"/>
    <w:rsid w:val="002570C0"/>
    <w:rsid w:val="00260CEB"/>
    <w:rsid w:val="00260F54"/>
    <w:rsid w:val="00261BC5"/>
    <w:rsid w:val="002625CE"/>
    <w:rsid w:val="00262603"/>
    <w:rsid w:val="0026383E"/>
    <w:rsid w:val="00263C4E"/>
    <w:rsid w:val="00264AD5"/>
    <w:rsid w:val="00264C9B"/>
    <w:rsid w:val="00265709"/>
    <w:rsid w:val="00266575"/>
    <w:rsid w:val="00266820"/>
    <w:rsid w:val="00266E86"/>
    <w:rsid w:val="00266FAB"/>
    <w:rsid w:val="0026797B"/>
    <w:rsid w:val="00270278"/>
    <w:rsid w:val="00270E2B"/>
    <w:rsid w:val="00271413"/>
    <w:rsid w:val="00271D25"/>
    <w:rsid w:val="0027273B"/>
    <w:rsid w:val="00273932"/>
    <w:rsid w:val="00274210"/>
    <w:rsid w:val="00274217"/>
    <w:rsid w:val="00274920"/>
    <w:rsid w:val="002757DF"/>
    <w:rsid w:val="002761A4"/>
    <w:rsid w:val="00277548"/>
    <w:rsid w:val="00277766"/>
    <w:rsid w:val="00277E0B"/>
    <w:rsid w:val="00280182"/>
    <w:rsid w:val="00280C7F"/>
    <w:rsid w:val="00280E8F"/>
    <w:rsid w:val="002811D3"/>
    <w:rsid w:val="00281E55"/>
    <w:rsid w:val="002835D1"/>
    <w:rsid w:val="002835D5"/>
    <w:rsid w:val="00283B45"/>
    <w:rsid w:val="0028550C"/>
    <w:rsid w:val="00286BD0"/>
    <w:rsid w:val="00287999"/>
    <w:rsid w:val="002907E7"/>
    <w:rsid w:val="00290A4E"/>
    <w:rsid w:val="002923F4"/>
    <w:rsid w:val="00293B3E"/>
    <w:rsid w:val="00293C61"/>
    <w:rsid w:val="00294EC0"/>
    <w:rsid w:val="00295542"/>
    <w:rsid w:val="002955D6"/>
    <w:rsid w:val="00296F6A"/>
    <w:rsid w:val="002A0052"/>
    <w:rsid w:val="002A2287"/>
    <w:rsid w:val="002A2A21"/>
    <w:rsid w:val="002A490A"/>
    <w:rsid w:val="002A4A3C"/>
    <w:rsid w:val="002A5354"/>
    <w:rsid w:val="002A5375"/>
    <w:rsid w:val="002A55E5"/>
    <w:rsid w:val="002A6639"/>
    <w:rsid w:val="002B075B"/>
    <w:rsid w:val="002B079C"/>
    <w:rsid w:val="002B0DA4"/>
    <w:rsid w:val="002B1269"/>
    <w:rsid w:val="002B1FED"/>
    <w:rsid w:val="002B2329"/>
    <w:rsid w:val="002B33C1"/>
    <w:rsid w:val="002B37CA"/>
    <w:rsid w:val="002B38A4"/>
    <w:rsid w:val="002B3B71"/>
    <w:rsid w:val="002B47C2"/>
    <w:rsid w:val="002B5F4B"/>
    <w:rsid w:val="002B6466"/>
    <w:rsid w:val="002B655E"/>
    <w:rsid w:val="002B7165"/>
    <w:rsid w:val="002B725C"/>
    <w:rsid w:val="002B7766"/>
    <w:rsid w:val="002B77FB"/>
    <w:rsid w:val="002C0322"/>
    <w:rsid w:val="002C04A4"/>
    <w:rsid w:val="002C06AE"/>
    <w:rsid w:val="002C0914"/>
    <w:rsid w:val="002C1BC9"/>
    <w:rsid w:val="002C20A6"/>
    <w:rsid w:val="002C221A"/>
    <w:rsid w:val="002C2BC7"/>
    <w:rsid w:val="002C2F29"/>
    <w:rsid w:val="002C5FE5"/>
    <w:rsid w:val="002C7152"/>
    <w:rsid w:val="002D0E98"/>
    <w:rsid w:val="002D16C9"/>
    <w:rsid w:val="002D43F9"/>
    <w:rsid w:val="002D49EF"/>
    <w:rsid w:val="002D761C"/>
    <w:rsid w:val="002E0064"/>
    <w:rsid w:val="002E06D9"/>
    <w:rsid w:val="002E1CE9"/>
    <w:rsid w:val="002E2273"/>
    <w:rsid w:val="002E2ABF"/>
    <w:rsid w:val="002E3058"/>
    <w:rsid w:val="002E376D"/>
    <w:rsid w:val="002E3D00"/>
    <w:rsid w:val="002E4F19"/>
    <w:rsid w:val="002E52BD"/>
    <w:rsid w:val="002E55AA"/>
    <w:rsid w:val="002E5B10"/>
    <w:rsid w:val="002E6143"/>
    <w:rsid w:val="002E62D7"/>
    <w:rsid w:val="002E7252"/>
    <w:rsid w:val="002F0C93"/>
    <w:rsid w:val="002F2E45"/>
    <w:rsid w:val="002F3EA1"/>
    <w:rsid w:val="002F61D4"/>
    <w:rsid w:val="002F69F9"/>
    <w:rsid w:val="002F75F9"/>
    <w:rsid w:val="002F7E0B"/>
    <w:rsid w:val="0030070C"/>
    <w:rsid w:val="00300899"/>
    <w:rsid w:val="0030101B"/>
    <w:rsid w:val="003011C1"/>
    <w:rsid w:val="00301333"/>
    <w:rsid w:val="00302B88"/>
    <w:rsid w:val="003035AD"/>
    <w:rsid w:val="00303E43"/>
    <w:rsid w:val="00303EEC"/>
    <w:rsid w:val="00304A27"/>
    <w:rsid w:val="0030507A"/>
    <w:rsid w:val="003050E6"/>
    <w:rsid w:val="003057DD"/>
    <w:rsid w:val="00305C59"/>
    <w:rsid w:val="00305D39"/>
    <w:rsid w:val="003061D5"/>
    <w:rsid w:val="003064ED"/>
    <w:rsid w:val="0030672F"/>
    <w:rsid w:val="00307604"/>
    <w:rsid w:val="00307A2A"/>
    <w:rsid w:val="00310AE6"/>
    <w:rsid w:val="003119D2"/>
    <w:rsid w:val="00311F9D"/>
    <w:rsid w:val="00312286"/>
    <w:rsid w:val="003125D6"/>
    <w:rsid w:val="003145D6"/>
    <w:rsid w:val="00315439"/>
    <w:rsid w:val="003155D5"/>
    <w:rsid w:val="003155ED"/>
    <w:rsid w:val="00316604"/>
    <w:rsid w:val="00316BFF"/>
    <w:rsid w:val="00317823"/>
    <w:rsid w:val="00320EDA"/>
    <w:rsid w:val="0032214C"/>
    <w:rsid w:val="003226F2"/>
    <w:rsid w:val="003226FC"/>
    <w:rsid w:val="003232C7"/>
    <w:rsid w:val="00323392"/>
    <w:rsid w:val="003234C3"/>
    <w:rsid w:val="003237CA"/>
    <w:rsid w:val="003253C4"/>
    <w:rsid w:val="0032574F"/>
    <w:rsid w:val="00325AFF"/>
    <w:rsid w:val="00330AD1"/>
    <w:rsid w:val="00331306"/>
    <w:rsid w:val="00331392"/>
    <w:rsid w:val="0033169C"/>
    <w:rsid w:val="00331BDC"/>
    <w:rsid w:val="00331F02"/>
    <w:rsid w:val="003326B1"/>
    <w:rsid w:val="00332915"/>
    <w:rsid w:val="0033493C"/>
    <w:rsid w:val="0033590E"/>
    <w:rsid w:val="0033674B"/>
    <w:rsid w:val="00337056"/>
    <w:rsid w:val="00341EBD"/>
    <w:rsid w:val="003432F0"/>
    <w:rsid w:val="003442FA"/>
    <w:rsid w:val="00344746"/>
    <w:rsid w:val="00345195"/>
    <w:rsid w:val="00345656"/>
    <w:rsid w:val="00345F15"/>
    <w:rsid w:val="00347468"/>
    <w:rsid w:val="00350912"/>
    <w:rsid w:val="0035093F"/>
    <w:rsid w:val="00350FA2"/>
    <w:rsid w:val="00350FEB"/>
    <w:rsid w:val="003514A0"/>
    <w:rsid w:val="00351919"/>
    <w:rsid w:val="00351E66"/>
    <w:rsid w:val="00351F8D"/>
    <w:rsid w:val="0035208B"/>
    <w:rsid w:val="00352F86"/>
    <w:rsid w:val="003535DC"/>
    <w:rsid w:val="0035366E"/>
    <w:rsid w:val="00354BA5"/>
    <w:rsid w:val="00355F03"/>
    <w:rsid w:val="0035607E"/>
    <w:rsid w:val="0035649B"/>
    <w:rsid w:val="0036178B"/>
    <w:rsid w:val="003617B6"/>
    <w:rsid w:val="00363EE7"/>
    <w:rsid w:val="0036428D"/>
    <w:rsid w:val="0036453B"/>
    <w:rsid w:val="00364DB8"/>
    <w:rsid w:val="0036699A"/>
    <w:rsid w:val="00366D32"/>
    <w:rsid w:val="00367713"/>
    <w:rsid w:val="00370645"/>
    <w:rsid w:val="0037100E"/>
    <w:rsid w:val="003719DF"/>
    <w:rsid w:val="00371BF5"/>
    <w:rsid w:val="00371D09"/>
    <w:rsid w:val="0037317F"/>
    <w:rsid w:val="003732DD"/>
    <w:rsid w:val="00373BD5"/>
    <w:rsid w:val="00374E86"/>
    <w:rsid w:val="00376A30"/>
    <w:rsid w:val="00376F33"/>
    <w:rsid w:val="00376FD9"/>
    <w:rsid w:val="003806D1"/>
    <w:rsid w:val="0038112E"/>
    <w:rsid w:val="00381D81"/>
    <w:rsid w:val="00381F25"/>
    <w:rsid w:val="003821BA"/>
    <w:rsid w:val="00383BA8"/>
    <w:rsid w:val="00383BCA"/>
    <w:rsid w:val="00383E07"/>
    <w:rsid w:val="00384523"/>
    <w:rsid w:val="00384B56"/>
    <w:rsid w:val="00384B7F"/>
    <w:rsid w:val="00384C57"/>
    <w:rsid w:val="00384ECA"/>
    <w:rsid w:val="00386429"/>
    <w:rsid w:val="003867DE"/>
    <w:rsid w:val="0038797C"/>
    <w:rsid w:val="00387F6C"/>
    <w:rsid w:val="003903C8"/>
    <w:rsid w:val="00390F4E"/>
    <w:rsid w:val="00391301"/>
    <w:rsid w:val="0039174B"/>
    <w:rsid w:val="003921FB"/>
    <w:rsid w:val="003924E2"/>
    <w:rsid w:val="003933B5"/>
    <w:rsid w:val="00393DF1"/>
    <w:rsid w:val="0039443F"/>
    <w:rsid w:val="00394548"/>
    <w:rsid w:val="003955EC"/>
    <w:rsid w:val="0039612F"/>
    <w:rsid w:val="00396448"/>
    <w:rsid w:val="00396512"/>
    <w:rsid w:val="00397144"/>
    <w:rsid w:val="00397B82"/>
    <w:rsid w:val="003A03BD"/>
    <w:rsid w:val="003A1D05"/>
    <w:rsid w:val="003A3DF3"/>
    <w:rsid w:val="003A4058"/>
    <w:rsid w:val="003A4B1A"/>
    <w:rsid w:val="003A5377"/>
    <w:rsid w:val="003A58C3"/>
    <w:rsid w:val="003A6232"/>
    <w:rsid w:val="003A69D9"/>
    <w:rsid w:val="003A6AE0"/>
    <w:rsid w:val="003A7171"/>
    <w:rsid w:val="003B105F"/>
    <w:rsid w:val="003B156D"/>
    <w:rsid w:val="003B2DB0"/>
    <w:rsid w:val="003B2E67"/>
    <w:rsid w:val="003B346C"/>
    <w:rsid w:val="003B3C56"/>
    <w:rsid w:val="003B52BC"/>
    <w:rsid w:val="003B541B"/>
    <w:rsid w:val="003B5BCF"/>
    <w:rsid w:val="003B5DDA"/>
    <w:rsid w:val="003B6C7C"/>
    <w:rsid w:val="003B767D"/>
    <w:rsid w:val="003C08BC"/>
    <w:rsid w:val="003C333E"/>
    <w:rsid w:val="003C4F51"/>
    <w:rsid w:val="003C5666"/>
    <w:rsid w:val="003C5E95"/>
    <w:rsid w:val="003C6CEB"/>
    <w:rsid w:val="003C7FD1"/>
    <w:rsid w:val="003D0BC4"/>
    <w:rsid w:val="003D1D6A"/>
    <w:rsid w:val="003D3165"/>
    <w:rsid w:val="003D421A"/>
    <w:rsid w:val="003D4349"/>
    <w:rsid w:val="003D4B0D"/>
    <w:rsid w:val="003D6BDA"/>
    <w:rsid w:val="003E03E1"/>
    <w:rsid w:val="003E12A0"/>
    <w:rsid w:val="003E1319"/>
    <w:rsid w:val="003E1B58"/>
    <w:rsid w:val="003E2696"/>
    <w:rsid w:val="003E28D1"/>
    <w:rsid w:val="003E4368"/>
    <w:rsid w:val="003E4660"/>
    <w:rsid w:val="003E4CC4"/>
    <w:rsid w:val="003E6180"/>
    <w:rsid w:val="003E6FA6"/>
    <w:rsid w:val="003E72FA"/>
    <w:rsid w:val="003E79BA"/>
    <w:rsid w:val="003F0FC3"/>
    <w:rsid w:val="003F15CD"/>
    <w:rsid w:val="003F234A"/>
    <w:rsid w:val="003F2480"/>
    <w:rsid w:val="003F2779"/>
    <w:rsid w:val="003F3020"/>
    <w:rsid w:val="003F349C"/>
    <w:rsid w:val="003F3FAC"/>
    <w:rsid w:val="003F4950"/>
    <w:rsid w:val="003F4DD9"/>
    <w:rsid w:val="003F5FFE"/>
    <w:rsid w:val="003F78D3"/>
    <w:rsid w:val="0040089F"/>
    <w:rsid w:val="00400C9A"/>
    <w:rsid w:val="004015A6"/>
    <w:rsid w:val="00403342"/>
    <w:rsid w:val="00403FB5"/>
    <w:rsid w:val="004041C4"/>
    <w:rsid w:val="0040422F"/>
    <w:rsid w:val="004049E6"/>
    <w:rsid w:val="004057DB"/>
    <w:rsid w:val="00405F8C"/>
    <w:rsid w:val="00406127"/>
    <w:rsid w:val="0040715F"/>
    <w:rsid w:val="00407425"/>
    <w:rsid w:val="0041037F"/>
    <w:rsid w:val="004116D5"/>
    <w:rsid w:val="00412384"/>
    <w:rsid w:val="00412BB6"/>
    <w:rsid w:val="00414029"/>
    <w:rsid w:val="00415061"/>
    <w:rsid w:val="0041517D"/>
    <w:rsid w:val="004152D6"/>
    <w:rsid w:val="0041581C"/>
    <w:rsid w:val="004159E6"/>
    <w:rsid w:val="004162E5"/>
    <w:rsid w:val="004164C1"/>
    <w:rsid w:val="0041742C"/>
    <w:rsid w:val="00417CA4"/>
    <w:rsid w:val="00420550"/>
    <w:rsid w:val="0042090C"/>
    <w:rsid w:val="00420EFD"/>
    <w:rsid w:val="0042110D"/>
    <w:rsid w:val="00421469"/>
    <w:rsid w:val="004226E1"/>
    <w:rsid w:val="00422CF7"/>
    <w:rsid w:val="004249DB"/>
    <w:rsid w:val="00424AA4"/>
    <w:rsid w:val="00424E40"/>
    <w:rsid w:val="00426F13"/>
    <w:rsid w:val="004273B0"/>
    <w:rsid w:val="004274BB"/>
    <w:rsid w:val="00427CF6"/>
    <w:rsid w:val="0043084D"/>
    <w:rsid w:val="00431BC7"/>
    <w:rsid w:val="00431FE4"/>
    <w:rsid w:val="0043332F"/>
    <w:rsid w:val="0043409A"/>
    <w:rsid w:val="00434FE3"/>
    <w:rsid w:val="00437077"/>
    <w:rsid w:val="00440300"/>
    <w:rsid w:val="00440DDE"/>
    <w:rsid w:val="00441DDA"/>
    <w:rsid w:val="00443359"/>
    <w:rsid w:val="00443544"/>
    <w:rsid w:val="004435AB"/>
    <w:rsid w:val="00443F90"/>
    <w:rsid w:val="00444863"/>
    <w:rsid w:val="004455EF"/>
    <w:rsid w:val="00445773"/>
    <w:rsid w:val="00445B03"/>
    <w:rsid w:val="00445D2F"/>
    <w:rsid w:val="00446439"/>
    <w:rsid w:val="00446FF9"/>
    <w:rsid w:val="00447B96"/>
    <w:rsid w:val="00450EC8"/>
    <w:rsid w:val="00451BD9"/>
    <w:rsid w:val="00452288"/>
    <w:rsid w:val="00452480"/>
    <w:rsid w:val="0045266D"/>
    <w:rsid w:val="004535AC"/>
    <w:rsid w:val="00453CCF"/>
    <w:rsid w:val="0045427B"/>
    <w:rsid w:val="004558BA"/>
    <w:rsid w:val="00455AA4"/>
    <w:rsid w:val="00455CAA"/>
    <w:rsid w:val="004561F9"/>
    <w:rsid w:val="00457292"/>
    <w:rsid w:val="00457B01"/>
    <w:rsid w:val="0046025D"/>
    <w:rsid w:val="00460FD2"/>
    <w:rsid w:val="0046129B"/>
    <w:rsid w:val="004619B9"/>
    <w:rsid w:val="00462071"/>
    <w:rsid w:val="00462769"/>
    <w:rsid w:val="004646B3"/>
    <w:rsid w:val="00464926"/>
    <w:rsid w:val="004667A6"/>
    <w:rsid w:val="004670BE"/>
    <w:rsid w:val="00470016"/>
    <w:rsid w:val="00470131"/>
    <w:rsid w:val="00470239"/>
    <w:rsid w:val="0047131A"/>
    <w:rsid w:val="004724D3"/>
    <w:rsid w:val="00472F26"/>
    <w:rsid w:val="00473154"/>
    <w:rsid w:val="0047322F"/>
    <w:rsid w:val="004742FB"/>
    <w:rsid w:val="00475727"/>
    <w:rsid w:val="004759CE"/>
    <w:rsid w:val="00477BE1"/>
    <w:rsid w:val="004811A3"/>
    <w:rsid w:val="00481B0F"/>
    <w:rsid w:val="00481FC9"/>
    <w:rsid w:val="0048207F"/>
    <w:rsid w:val="0048289B"/>
    <w:rsid w:val="00483BB4"/>
    <w:rsid w:val="004858A9"/>
    <w:rsid w:val="004866A3"/>
    <w:rsid w:val="00487C84"/>
    <w:rsid w:val="00490684"/>
    <w:rsid w:val="00490B80"/>
    <w:rsid w:val="0049262C"/>
    <w:rsid w:val="00493EB5"/>
    <w:rsid w:val="004948B9"/>
    <w:rsid w:val="0049718A"/>
    <w:rsid w:val="004976B8"/>
    <w:rsid w:val="004A19FD"/>
    <w:rsid w:val="004A1B65"/>
    <w:rsid w:val="004A2F9C"/>
    <w:rsid w:val="004A3208"/>
    <w:rsid w:val="004A5366"/>
    <w:rsid w:val="004A6BC8"/>
    <w:rsid w:val="004A7ACC"/>
    <w:rsid w:val="004B0075"/>
    <w:rsid w:val="004B01E4"/>
    <w:rsid w:val="004B1E3F"/>
    <w:rsid w:val="004B2282"/>
    <w:rsid w:val="004B2C45"/>
    <w:rsid w:val="004B3113"/>
    <w:rsid w:val="004B3A3F"/>
    <w:rsid w:val="004B406D"/>
    <w:rsid w:val="004B46F1"/>
    <w:rsid w:val="004B5AC6"/>
    <w:rsid w:val="004B62BF"/>
    <w:rsid w:val="004B69CE"/>
    <w:rsid w:val="004B753F"/>
    <w:rsid w:val="004C043F"/>
    <w:rsid w:val="004C2353"/>
    <w:rsid w:val="004C34F8"/>
    <w:rsid w:val="004C41B2"/>
    <w:rsid w:val="004C4670"/>
    <w:rsid w:val="004C52D7"/>
    <w:rsid w:val="004C5CC4"/>
    <w:rsid w:val="004C6309"/>
    <w:rsid w:val="004C699B"/>
    <w:rsid w:val="004C6D61"/>
    <w:rsid w:val="004C780A"/>
    <w:rsid w:val="004C7E05"/>
    <w:rsid w:val="004D008E"/>
    <w:rsid w:val="004D037A"/>
    <w:rsid w:val="004D0F39"/>
    <w:rsid w:val="004D1D51"/>
    <w:rsid w:val="004D2688"/>
    <w:rsid w:val="004D4BA4"/>
    <w:rsid w:val="004D5814"/>
    <w:rsid w:val="004D6520"/>
    <w:rsid w:val="004D656B"/>
    <w:rsid w:val="004D71F7"/>
    <w:rsid w:val="004E007E"/>
    <w:rsid w:val="004E12B8"/>
    <w:rsid w:val="004E17C0"/>
    <w:rsid w:val="004E3210"/>
    <w:rsid w:val="004E324F"/>
    <w:rsid w:val="004E3617"/>
    <w:rsid w:val="004E3DB0"/>
    <w:rsid w:val="004E3E39"/>
    <w:rsid w:val="004E4C76"/>
    <w:rsid w:val="004E4C77"/>
    <w:rsid w:val="004E4E30"/>
    <w:rsid w:val="004E63C3"/>
    <w:rsid w:val="004E66EE"/>
    <w:rsid w:val="004E6A4D"/>
    <w:rsid w:val="004E6F0A"/>
    <w:rsid w:val="004E7580"/>
    <w:rsid w:val="004F2325"/>
    <w:rsid w:val="004F254B"/>
    <w:rsid w:val="004F2696"/>
    <w:rsid w:val="004F32E4"/>
    <w:rsid w:val="004F3849"/>
    <w:rsid w:val="004F4230"/>
    <w:rsid w:val="004F436D"/>
    <w:rsid w:val="004F4A0D"/>
    <w:rsid w:val="004F5582"/>
    <w:rsid w:val="004F5DF9"/>
    <w:rsid w:val="004F63A6"/>
    <w:rsid w:val="00500290"/>
    <w:rsid w:val="00500A0E"/>
    <w:rsid w:val="005010CE"/>
    <w:rsid w:val="00501200"/>
    <w:rsid w:val="0050159E"/>
    <w:rsid w:val="00503068"/>
    <w:rsid w:val="00505392"/>
    <w:rsid w:val="00505520"/>
    <w:rsid w:val="00505763"/>
    <w:rsid w:val="005061BD"/>
    <w:rsid w:val="00506493"/>
    <w:rsid w:val="00507923"/>
    <w:rsid w:val="005079DC"/>
    <w:rsid w:val="00507C29"/>
    <w:rsid w:val="00511F04"/>
    <w:rsid w:val="00512B7F"/>
    <w:rsid w:val="005137EA"/>
    <w:rsid w:val="005151DE"/>
    <w:rsid w:val="00516431"/>
    <w:rsid w:val="00517E0A"/>
    <w:rsid w:val="00520C83"/>
    <w:rsid w:val="00520EDA"/>
    <w:rsid w:val="0052232A"/>
    <w:rsid w:val="00522755"/>
    <w:rsid w:val="00523296"/>
    <w:rsid w:val="005239EE"/>
    <w:rsid w:val="00523A9A"/>
    <w:rsid w:val="00524A2D"/>
    <w:rsid w:val="00525BCE"/>
    <w:rsid w:val="00530EF8"/>
    <w:rsid w:val="00531E54"/>
    <w:rsid w:val="00531FAE"/>
    <w:rsid w:val="00532AD7"/>
    <w:rsid w:val="00532C64"/>
    <w:rsid w:val="00532C7E"/>
    <w:rsid w:val="00533BE3"/>
    <w:rsid w:val="00533D5E"/>
    <w:rsid w:val="005355B6"/>
    <w:rsid w:val="00536BB8"/>
    <w:rsid w:val="00540289"/>
    <w:rsid w:val="0054030F"/>
    <w:rsid w:val="00540E7B"/>
    <w:rsid w:val="00541E76"/>
    <w:rsid w:val="0054240D"/>
    <w:rsid w:val="00542883"/>
    <w:rsid w:val="00544878"/>
    <w:rsid w:val="005476D8"/>
    <w:rsid w:val="00550453"/>
    <w:rsid w:val="00550616"/>
    <w:rsid w:val="005506C4"/>
    <w:rsid w:val="00550F36"/>
    <w:rsid w:val="0055211C"/>
    <w:rsid w:val="00552CED"/>
    <w:rsid w:val="00553426"/>
    <w:rsid w:val="00553F01"/>
    <w:rsid w:val="005544AB"/>
    <w:rsid w:val="00554F2A"/>
    <w:rsid w:val="005578BD"/>
    <w:rsid w:val="0055791F"/>
    <w:rsid w:val="00557C15"/>
    <w:rsid w:val="005607BD"/>
    <w:rsid w:val="00561D7B"/>
    <w:rsid w:val="0056244D"/>
    <w:rsid w:val="00562923"/>
    <w:rsid w:val="00562F0C"/>
    <w:rsid w:val="0056399B"/>
    <w:rsid w:val="00563C8C"/>
    <w:rsid w:val="00563E41"/>
    <w:rsid w:val="005672F2"/>
    <w:rsid w:val="00567364"/>
    <w:rsid w:val="00567D24"/>
    <w:rsid w:val="00570789"/>
    <w:rsid w:val="00570820"/>
    <w:rsid w:val="00570B4D"/>
    <w:rsid w:val="00570F53"/>
    <w:rsid w:val="005710DC"/>
    <w:rsid w:val="0057357B"/>
    <w:rsid w:val="00573DE7"/>
    <w:rsid w:val="005742CA"/>
    <w:rsid w:val="0057659C"/>
    <w:rsid w:val="00577DF4"/>
    <w:rsid w:val="005803D9"/>
    <w:rsid w:val="005805B6"/>
    <w:rsid w:val="005806C4"/>
    <w:rsid w:val="00580BEE"/>
    <w:rsid w:val="00581042"/>
    <w:rsid w:val="00582A48"/>
    <w:rsid w:val="00583733"/>
    <w:rsid w:val="00584321"/>
    <w:rsid w:val="00584919"/>
    <w:rsid w:val="00584AD1"/>
    <w:rsid w:val="00585862"/>
    <w:rsid w:val="0058588D"/>
    <w:rsid w:val="0058713E"/>
    <w:rsid w:val="00587F67"/>
    <w:rsid w:val="00590366"/>
    <w:rsid w:val="0059102A"/>
    <w:rsid w:val="00591685"/>
    <w:rsid w:val="00591CF5"/>
    <w:rsid w:val="00591EA3"/>
    <w:rsid w:val="00592191"/>
    <w:rsid w:val="00592366"/>
    <w:rsid w:val="00593FA5"/>
    <w:rsid w:val="00594FA7"/>
    <w:rsid w:val="00594FCA"/>
    <w:rsid w:val="00595990"/>
    <w:rsid w:val="00595F1D"/>
    <w:rsid w:val="00596692"/>
    <w:rsid w:val="005969EE"/>
    <w:rsid w:val="00597101"/>
    <w:rsid w:val="0059757C"/>
    <w:rsid w:val="005A139D"/>
    <w:rsid w:val="005A1A6D"/>
    <w:rsid w:val="005A2C7A"/>
    <w:rsid w:val="005A4EC6"/>
    <w:rsid w:val="005A5429"/>
    <w:rsid w:val="005A57C6"/>
    <w:rsid w:val="005A659C"/>
    <w:rsid w:val="005A7BFB"/>
    <w:rsid w:val="005B0408"/>
    <w:rsid w:val="005B0B97"/>
    <w:rsid w:val="005B0D54"/>
    <w:rsid w:val="005B28BB"/>
    <w:rsid w:val="005B2FCE"/>
    <w:rsid w:val="005B33B9"/>
    <w:rsid w:val="005B3F01"/>
    <w:rsid w:val="005B642A"/>
    <w:rsid w:val="005B6864"/>
    <w:rsid w:val="005B7130"/>
    <w:rsid w:val="005B77DF"/>
    <w:rsid w:val="005C1271"/>
    <w:rsid w:val="005C1654"/>
    <w:rsid w:val="005C1EFD"/>
    <w:rsid w:val="005C2FA2"/>
    <w:rsid w:val="005C2FA4"/>
    <w:rsid w:val="005C795E"/>
    <w:rsid w:val="005C7CCD"/>
    <w:rsid w:val="005C7FB2"/>
    <w:rsid w:val="005D0446"/>
    <w:rsid w:val="005D12F5"/>
    <w:rsid w:val="005D1C22"/>
    <w:rsid w:val="005D24B7"/>
    <w:rsid w:val="005D4298"/>
    <w:rsid w:val="005D4374"/>
    <w:rsid w:val="005D4DF0"/>
    <w:rsid w:val="005D62DF"/>
    <w:rsid w:val="005D765A"/>
    <w:rsid w:val="005E06B9"/>
    <w:rsid w:val="005E07A3"/>
    <w:rsid w:val="005E134D"/>
    <w:rsid w:val="005E24BF"/>
    <w:rsid w:val="005E36F5"/>
    <w:rsid w:val="005E37EA"/>
    <w:rsid w:val="005E4147"/>
    <w:rsid w:val="005E6ECD"/>
    <w:rsid w:val="005E710B"/>
    <w:rsid w:val="005E7D47"/>
    <w:rsid w:val="005E7F7A"/>
    <w:rsid w:val="005F113F"/>
    <w:rsid w:val="005F16B1"/>
    <w:rsid w:val="005F1895"/>
    <w:rsid w:val="005F29E5"/>
    <w:rsid w:val="005F361F"/>
    <w:rsid w:val="005F3741"/>
    <w:rsid w:val="005F4063"/>
    <w:rsid w:val="005F4094"/>
    <w:rsid w:val="005F426D"/>
    <w:rsid w:val="005F4892"/>
    <w:rsid w:val="005F5667"/>
    <w:rsid w:val="005F6BA1"/>
    <w:rsid w:val="005F7E48"/>
    <w:rsid w:val="00601547"/>
    <w:rsid w:val="00601675"/>
    <w:rsid w:val="0060283D"/>
    <w:rsid w:val="00602F0A"/>
    <w:rsid w:val="00603A36"/>
    <w:rsid w:val="00604117"/>
    <w:rsid w:val="00604325"/>
    <w:rsid w:val="00604816"/>
    <w:rsid w:val="00605A03"/>
    <w:rsid w:val="00605AC6"/>
    <w:rsid w:val="00605E6B"/>
    <w:rsid w:val="00606107"/>
    <w:rsid w:val="006077F4"/>
    <w:rsid w:val="006079D0"/>
    <w:rsid w:val="00610007"/>
    <w:rsid w:val="006114D2"/>
    <w:rsid w:val="006115A6"/>
    <w:rsid w:val="0061278A"/>
    <w:rsid w:val="00612B0A"/>
    <w:rsid w:val="00612B4C"/>
    <w:rsid w:val="00612C7D"/>
    <w:rsid w:val="00613668"/>
    <w:rsid w:val="00613763"/>
    <w:rsid w:val="006137E2"/>
    <w:rsid w:val="00613DC3"/>
    <w:rsid w:val="00614805"/>
    <w:rsid w:val="00616F5D"/>
    <w:rsid w:val="00621B84"/>
    <w:rsid w:val="00621E8D"/>
    <w:rsid w:val="006223BF"/>
    <w:rsid w:val="006224A6"/>
    <w:rsid w:val="00623151"/>
    <w:rsid w:val="0062439D"/>
    <w:rsid w:val="006245C1"/>
    <w:rsid w:val="00624AFD"/>
    <w:rsid w:val="00624BEB"/>
    <w:rsid w:val="006263FD"/>
    <w:rsid w:val="006272D9"/>
    <w:rsid w:val="00627385"/>
    <w:rsid w:val="00630372"/>
    <w:rsid w:val="00631122"/>
    <w:rsid w:val="0063113D"/>
    <w:rsid w:val="006313DE"/>
    <w:rsid w:val="0063295D"/>
    <w:rsid w:val="00633269"/>
    <w:rsid w:val="006334F6"/>
    <w:rsid w:val="00633CA3"/>
    <w:rsid w:val="00633EF5"/>
    <w:rsid w:val="006347F5"/>
    <w:rsid w:val="00635BFC"/>
    <w:rsid w:val="00636F68"/>
    <w:rsid w:val="00637150"/>
    <w:rsid w:val="00637B63"/>
    <w:rsid w:val="00637D11"/>
    <w:rsid w:val="0064154E"/>
    <w:rsid w:val="006417C0"/>
    <w:rsid w:val="00642581"/>
    <w:rsid w:val="00643485"/>
    <w:rsid w:val="0064398B"/>
    <w:rsid w:val="00643BF3"/>
    <w:rsid w:val="0064491B"/>
    <w:rsid w:val="00644EA1"/>
    <w:rsid w:val="006463CB"/>
    <w:rsid w:val="0064751A"/>
    <w:rsid w:val="006478DA"/>
    <w:rsid w:val="00650597"/>
    <w:rsid w:val="00650A05"/>
    <w:rsid w:val="00650E4A"/>
    <w:rsid w:val="0065145E"/>
    <w:rsid w:val="00651556"/>
    <w:rsid w:val="0065293D"/>
    <w:rsid w:val="00654DE5"/>
    <w:rsid w:val="00654F79"/>
    <w:rsid w:val="00655407"/>
    <w:rsid w:val="00655BCF"/>
    <w:rsid w:val="006561B6"/>
    <w:rsid w:val="006564BD"/>
    <w:rsid w:val="00657689"/>
    <w:rsid w:val="0066034A"/>
    <w:rsid w:val="0066034D"/>
    <w:rsid w:val="00660787"/>
    <w:rsid w:val="00660EDE"/>
    <w:rsid w:val="0066108C"/>
    <w:rsid w:val="00662AA9"/>
    <w:rsid w:val="00664220"/>
    <w:rsid w:val="00665566"/>
    <w:rsid w:val="00665A96"/>
    <w:rsid w:val="00666131"/>
    <w:rsid w:val="0066655A"/>
    <w:rsid w:val="00666E86"/>
    <w:rsid w:val="006674F3"/>
    <w:rsid w:val="00667D56"/>
    <w:rsid w:val="00670B91"/>
    <w:rsid w:val="00670C83"/>
    <w:rsid w:val="006719B8"/>
    <w:rsid w:val="00673152"/>
    <w:rsid w:val="00673204"/>
    <w:rsid w:val="00673289"/>
    <w:rsid w:val="00673EA4"/>
    <w:rsid w:val="006743C4"/>
    <w:rsid w:val="00674F99"/>
    <w:rsid w:val="0067695F"/>
    <w:rsid w:val="006770D7"/>
    <w:rsid w:val="0067771B"/>
    <w:rsid w:val="00680550"/>
    <w:rsid w:val="00682C5D"/>
    <w:rsid w:val="006871DA"/>
    <w:rsid w:val="00687DD6"/>
    <w:rsid w:val="00690625"/>
    <w:rsid w:val="00690A40"/>
    <w:rsid w:val="00692C64"/>
    <w:rsid w:val="0069493B"/>
    <w:rsid w:val="00695286"/>
    <w:rsid w:val="00695A0B"/>
    <w:rsid w:val="006961CE"/>
    <w:rsid w:val="006A02B4"/>
    <w:rsid w:val="006A0F93"/>
    <w:rsid w:val="006A17EC"/>
    <w:rsid w:val="006A21C5"/>
    <w:rsid w:val="006A366A"/>
    <w:rsid w:val="006A3CB8"/>
    <w:rsid w:val="006A534B"/>
    <w:rsid w:val="006A68CA"/>
    <w:rsid w:val="006B0E4B"/>
    <w:rsid w:val="006B1669"/>
    <w:rsid w:val="006B1D4D"/>
    <w:rsid w:val="006B3001"/>
    <w:rsid w:val="006B4B2E"/>
    <w:rsid w:val="006B4D41"/>
    <w:rsid w:val="006B57FC"/>
    <w:rsid w:val="006B5D66"/>
    <w:rsid w:val="006B6BFB"/>
    <w:rsid w:val="006B6CD4"/>
    <w:rsid w:val="006B7DF6"/>
    <w:rsid w:val="006C0AAC"/>
    <w:rsid w:val="006C164A"/>
    <w:rsid w:val="006C1F73"/>
    <w:rsid w:val="006C278A"/>
    <w:rsid w:val="006C29C1"/>
    <w:rsid w:val="006C37B3"/>
    <w:rsid w:val="006C3980"/>
    <w:rsid w:val="006C4069"/>
    <w:rsid w:val="006C47BA"/>
    <w:rsid w:val="006C525A"/>
    <w:rsid w:val="006C588B"/>
    <w:rsid w:val="006C5B8A"/>
    <w:rsid w:val="006C5CE1"/>
    <w:rsid w:val="006C6740"/>
    <w:rsid w:val="006C6799"/>
    <w:rsid w:val="006D092C"/>
    <w:rsid w:val="006D0E3C"/>
    <w:rsid w:val="006D19BF"/>
    <w:rsid w:val="006D2494"/>
    <w:rsid w:val="006D333C"/>
    <w:rsid w:val="006D344C"/>
    <w:rsid w:val="006D3D20"/>
    <w:rsid w:val="006D59EC"/>
    <w:rsid w:val="006D5C57"/>
    <w:rsid w:val="006D6DE9"/>
    <w:rsid w:val="006D7503"/>
    <w:rsid w:val="006D7EAD"/>
    <w:rsid w:val="006E0C44"/>
    <w:rsid w:val="006E1592"/>
    <w:rsid w:val="006E231F"/>
    <w:rsid w:val="006E27B5"/>
    <w:rsid w:val="006E2C89"/>
    <w:rsid w:val="006E3273"/>
    <w:rsid w:val="006E3969"/>
    <w:rsid w:val="006E3B55"/>
    <w:rsid w:val="006E3FC4"/>
    <w:rsid w:val="006E51DC"/>
    <w:rsid w:val="006E53C3"/>
    <w:rsid w:val="006E5F6F"/>
    <w:rsid w:val="006E626F"/>
    <w:rsid w:val="006E7985"/>
    <w:rsid w:val="006E7AB2"/>
    <w:rsid w:val="006F02AD"/>
    <w:rsid w:val="006F047A"/>
    <w:rsid w:val="006F1858"/>
    <w:rsid w:val="006F1E62"/>
    <w:rsid w:val="006F2689"/>
    <w:rsid w:val="006F4369"/>
    <w:rsid w:val="006F535F"/>
    <w:rsid w:val="006F53C6"/>
    <w:rsid w:val="006F65BE"/>
    <w:rsid w:val="006F756A"/>
    <w:rsid w:val="006F7778"/>
    <w:rsid w:val="006F7EA3"/>
    <w:rsid w:val="006F7F2B"/>
    <w:rsid w:val="007002C2"/>
    <w:rsid w:val="007003F5"/>
    <w:rsid w:val="007004A8"/>
    <w:rsid w:val="00701642"/>
    <w:rsid w:val="00701F6F"/>
    <w:rsid w:val="00702401"/>
    <w:rsid w:val="00703F50"/>
    <w:rsid w:val="00704D62"/>
    <w:rsid w:val="00704E8D"/>
    <w:rsid w:val="007058E7"/>
    <w:rsid w:val="0070591B"/>
    <w:rsid w:val="00705E17"/>
    <w:rsid w:val="00706106"/>
    <w:rsid w:val="00706324"/>
    <w:rsid w:val="0070681B"/>
    <w:rsid w:val="007070B0"/>
    <w:rsid w:val="007074AE"/>
    <w:rsid w:val="00710A6D"/>
    <w:rsid w:val="00711E28"/>
    <w:rsid w:val="00714594"/>
    <w:rsid w:val="0071466F"/>
    <w:rsid w:val="00714B57"/>
    <w:rsid w:val="00714B93"/>
    <w:rsid w:val="00715381"/>
    <w:rsid w:val="00715F2B"/>
    <w:rsid w:val="00716162"/>
    <w:rsid w:val="00716224"/>
    <w:rsid w:val="00716523"/>
    <w:rsid w:val="007201B4"/>
    <w:rsid w:val="007204F4"/>
    <w:rsid w:val="0072106C"/>
    <w:rsid w:val="00721D32"/>
    <w:rsid w:val="007244B8"/>
    <w:rsid w:val="0072495C"/>
    <w:rsid w:val="00724CF4"/>
    <w:rsid w:val="00724E10"/>
    <w:rsid w:val="007262BC"/>
    <w:rsid w:val="007274B6"/>
    <w:rsid w:val="0073013E"/>
    <w:rsid w:val="00730C80"/>
    <w:rsid w:val="007313A4"/>
    <w:rsid w:val="00733136"/>
    <w:rsid w:val="0073371A"/>
    <w:rsid w:val="00734009"/>
    <w:rsid w:val="00734EE7"/>
    <w:rsid w:val="00734F6D"/>
    <w:rsid w:val="00735EA2"/>
    <w:rsid w:val="00737197"/>
    <w:rsid w:val="007376AB"/>
    <w:rsid w:val="007378F2"/>
    <w:rsid w:val="00737EA4"/>
    <w:rsid w:val="00741C0C"/>
    <w:rsid w:val="00742AD2"/>
    <w:rsid w:val="007431FA"/>
    <w:rsid w:val="00743343"/>
    <w:rsid w:val="00743A7D"/>
    <w:rsid w:val="007449A4"/>
    <w:rsid w:val="00745356"/>
    <w:rsid w:val="00745892"/>
    <w:rsid w:val="00745929"/>
    <w:rsid w:val="00746103"/>
    <w:rsid w:val="00746733"/>
    <w:rsid w:val="00747938"/>
    <w:rsid w:val="00750304"/>
    <w:rsid w:val="007505EF"/>
    <w:rsid w:val="0075080F"/>
    <w:rsid w:val="00750BC9"/>
    <w:rsid w:val="00750BD4"/>
    <w:rsid w:val="00751CE6"/>
    <w:rsid w:val="00751D1E"/>
    <w:rsid w:val="0075241F"/>
    <w:rsid w:val="00755747"/>
    <w:rsid w:val="00755CB1"/>
    <w:rsid w:val="00756EAD"/>
    <w:rsid w:val="0076029B"/>
    <w:rsid w:val="00761908"/>
    <w:rsid w:val="007619C8"/>
    <w:rsid w:val="00763984"/>
    <w:rsid w:val="0076445F"/>
    <w:rsid w:val="00764E07"/>
    <w:rsid w:val="00766C97"/>
    <w:rsid w:val="00770332"/>
    <w:rsid w:val="00772DE0"/>
    <w:rsid w:val="007730A2"/>
    <w:rsid w:val="007736A6"/>
    <w:rsid w:val="00773751"/>
    <w:rsid w:val="00774759"/>
    <w:rsid w:val="007751DE"/>
    <w:rsid w:val="00775908"/>
    <w:rsid w:val="00776A41"/>
    <w:rsid w:val="007770D7"/>
    <w:rsid w:val="00780417"/>
    <w:rsid w:val="0078139F"/>
    <w:rsid w:val="0078192C"/>
    <w:rsid w:val="0078390A"/>
    <w:rsid w:val="00783E03"/>
    <w:rsid w:val="00784364"/>
    <w:rsid w:val="00784D71"/>
    <w:rsid w:val="007865CA"/>
    <w:rsid w:val="0078680A"/>
    <w:rsid w:val="007876DD"/>
    <w:rsid w:val="007900AB"/>
    <w:rsid w:val="007922B8"/>
    <w:rsid w:val="00792F72"/>
    <w:rsid w:val="00792F8D"/>
    <w:rsid w:val="00793774"/>
    <w:rsid w:val="00793833"/>
    <w:rsid w:val="007939D1"/>
    <w:rsid w:val="0079456E"/>
    <w:rsid w:val="0079520C"/>
    <w:rsid w:val="0079523D"/>
    <w:rsid w:val="00795A41"/>
    <w:rsid w:val="00796269"/>
    <w:rsid w:val="00796589"/>
    <w:rsid w:val="00796928"/>
    <w:rsid w:val="00796AF2"/>
    <w:rsid w:val="00796F0B"/>
    <w:rsid w:val="00797206"/>
    <w:rsid w:val="00797239"/>
    <w:rsid w:val="007A0083"/>
    <w:rsid w:val="007A019B"/>
    <w:rsid w:val="007A0CF8"/>
    <w:rsid w:val="007A0E35"/>
    <w:rsid w:val="007A2E6B"/>
    <w:rsid w:val="007A4F07"/>
    <w:rsid w:val="007A51D5"/>
    <w:rsid w:val="007A6143"/>
    <w:rsid w:val="007A6881"/>
    <w:rsid w:val="007A69A5"/>
    <w:rsid w:val="007A755E"/>
    <w:rsid w:val="007A7BF4"/>
    <w:rsid w:val="007B0539"/>
    <w:rsid w:val="007B0889"/>
    <w:rsid w:val="007B0D60"/>
    <w:rsid w:val="007B23D9"/>
    <w:rsid w:val="007B27DA"/>
    <w:rsid w:val="007B2A6F"/>
    <w:rsid w:val="007B387F"/>
    <w:rsid w:val="007B408F"/>
    <w:rsid w:val="007B5E57"/>
    <w:rsid w:val="007B634B"/>
    <w:rsid w:val="007B7891"/>
    <w:rsid w:val="007B7DD9"/>
    <w:rsid w:val="007C086E"/>
    <w:rsid w:val="007C0BFC"/>
    <w:rsid w:val="007C1090"/>
    <w:rsid w:val="007C171F"/>
    <w:rsid w:val="007C1A0F"/>
    <w:rsid w:val="007C272C"/>
    <w:rsid w:val="007C327C"/>
    <w:rsid w:val="007C5A9A"/>
    <w:rsid w:val="007C693E"/>
    <w:rsid w:val="007C6D29"/>
    <w:rsid w:val="007C7455"/>
    <w:rsid w:val="007C751D"/>
    <w:rsid w:val="007D093B"/>
    <w:rsid w:val="007D106B"/>
    <w:rsid w:val="007D2028"/>
    <w:rsid w:val="007D2A56"/>
    <w:rsid w:val="007D2AD5"/>
    <w:rsid w:val="007D3042"/>
    <w:rsid w:val="007D30A1"/>
    <w:rsid w:val="007D4177"/>
    <w:rsid w:val="007D50AC"/>
    <w:rsid w:val="007D5198"/>
    <w:rsid w:val="007D5AFE"/>
    <w:rsid w:val="007D5F16"/>
    <w:rsid w:val="007E04F4"/>
    <w:rsid w:val="007E05CF"/>
    <w:rsid w:val="007E0BCB"/>
    <w:rsid w:val="007E0EDE"/>
    <w:rsid w:val="007E2138"/>
    <w:rsid w:val="007E264B"/>
    <w:rsid w:val="007E2EB7"/>
    <w:rsid w:val="007E2EDD"/>
    <w:rsid w:val="007E52D9"/>
    <w:rsid w:val="007E5587"/>
    <w:rsid w:val="007E5928"/>
    <w:rsid w:val="007E5C76"/>
    <w:rsid w:val="007E6861"/>
    <w:rsid w:val="007E7560"/>
    <w:rsid w:val="007E7A82"/>
    <w:rsid w:val="007E7ADE"/>
    <w:rsid w:val="007F1C26"/>
    <w:rsid w:val="007F2070"/>
    <w:rsid w:val="007F2757"/>
    <w:rsid w:val="007F2778"/>
    <w:rsid w:val="007F5A23"/>
    <w:rsid w:val="007F5B79"/>
    <w:rsid w:val="007F6BBE"/>
    <w:rsid w:val="007F6D7A"/>
    <w:rsid w:val="007F6EC3"/>
    <w:rsid w:val="007F6F71"/>
    <w:rsid w:val="007F7C1F"/>
    <w:rsid w:val="007F7D83"/>
    <w:rsid w:val="0080042C"/>
    <w:rsid w:val="00800695"/>
    <w:rsid w:val="00801986"/>
    <w:rsid w:val="00802A84"/>
    <w:rsid w:val="008032B7"/>
    <w:rsid w:val="0080387E"/>
    <w:rsid w:val="00804F80"/>
    <w:rsid w:val="008059EF"/>
    <w:rsid w:val="00806114"/>
    <w:rsid w:val="008062EC"/>
    <w:rsid w:val="00807066"/>
    <w:rsid w:val="00807292"/>
    <w:rsid w:val="0080753B"/>
    <w:rsid w:val="0081052E"/>
    <w:rsid w:val="00810846"/>
    <w:rsid w:val="00810AD8"/>
    <w:rsid w:val="00810D7D"/>
    <w:rsid w:val="00810F93"/>
    <w:rsid w:val="00811C70"/>
    <w:rsid w:val="00811E76"/>
    <w:rsid w:val="008133E4"/>
    <w:rsid w:val="00813644"/>
    <w:rsid w:val="00814843"/>
    <w:rsid w:val="008150ED"/>
    <w:rsid w:val="008155B9"/>
    <w:rsid w:val="00815D92"/>
    <w:rsid w:val="00816413"/>
    <w:rsid w:val="00816681"/>
    <w:rsid w:val="00816AD3"/>
    <w:rsid w:val="00816C74"/>
    <w:rsid w:val="00816C90"/>
    <w:rsid w:val="00816DD4"/>
    <w:rsid w:val="00816E3C"/>
    <w:rsid w:val="00817173"/>
    <w:rsid w:val="0081724E"/>
    <w:rsid w:val="00820F4D"/>
    <w:rsid w:val="00821240"/>
    <w:rsid w:val="008213AF"/>
    <w:rsid w:val="00821F6D"/>
    <w:rsid w:val="00822B0F"/>
    <w:rsid w:val="00822D1C"/>
    <w:rsid w:val="00823A1D"/>
    <w:rsid w:val="00825F95"/>
    <w:rsid w:val="008269F5"/>
    <w:rsid w:val="008320BC"/>
    <w:rsid w:val="0083302C"/>
    <w:rsid w:val="00833127"/>
    <w:rsid w:val="0083315C"/>
    <w:rsid w:val="0083347A"/>
    <w:rsid w:val="008343C8"/>
    <w:rsid w:val="00834756"/>
    <w:rsid w:val="00834B86"/>
    <w:rsid w:val="00835328"/>
    <w:rsid w:val="008355D6"/>
    <w:rsid w:val="008376D3"/>
    <w:rsid w:val="00837B3B"/>
    <w:rsid w:val="00840275"/>
    <w:rsid w:val="00840748"/>
    <w:rsid w:val="00841192"/>
    <w:rsid w:val="00841A01"/>
    <w:rsid w:val="00842665"/>
    <w:rsid w:val="00842D54"/>
    <w:rsid w:val="00843831"/>
    <w:rsid w:val="00844737"/>
    <w:rsid w:val="008460FA"/>
    <w:rsid w:val="00846436"/>
    <w:rsid w:val="00847C97"/>
    <w:rsid w:val="00847DC4"/>
    <w:rsid w:val="008514E6"/>
    <w:rsid w:val="00852953"/>
    <w:rsid w:val="00854451"/>
    <w:rsid w:val="00854EF4"/>
    <w:rsid w:val="00855DD8"/>
    <w:rsid w:val="00856E71"/>
    <w:rsid w:val="00857670"/>
    <w:rsid w:val="00857A19"/>
    <w:rsid w:val="00857D33"/>
    <w:rsid w:val="00860FB0"/>
    <w:rsid w:val="00862D51"/>
    <w:rsid w:val="00862E44"/>
    <w:rsid w:val="0086380C"/>
    <w:rsid w:val="00863E53"/>
    <w:rsid w:val="0086442D"/>
    <w:rsid w:val="00864F12"/>
    <w:rsid w:val="00865C91"/>
    <w:rsid w:val="008668BA"/>
    <w:rsid w:val="0086720B"/>
    <w:rsid w:val="0086720F"/>
    <w:rsid w:val="008672FB"/>
    <w:rsid w:val="00867826"/>
    <w:rsid w:val="00870300"/>
    <w:rsid w:val="00870D75"/>
    <w:rsid w:val="00871A7D"/>
    <w:rsid w:val="008729FE"/>
    <w:rsid w:val="00872D1B"/>
    <w:rsid w:val="008739F4"/>
    <w:rsid w:val="00874E45"/>
    <w:rsid w:val="008763EA"/>
    <w:rsid w:val="0087674F"/>
    <w:rsid w:val="00876829"/>
    <w:rsid w:val="0087686C"/>
    <w:rsid w:val="00880043"/>
    <w:rsid w:val="008808AC"/>
    <w:rsid w:val="00881D3A"/>
    <w:rsid w:val="008822DB"/>
    <w:rsid w:val="00883602"/>
    <w:rsid w:val="0088452E"/>
    <w:rsid w:val="00884916"/>
    <w:rsid w:val="00884AD4"/>
    <w:rsid w:val="00884EC4"/>
    <w:rsid w:val="00885152"/>
    <w:rsid w:val="00885274"/>
    <w:rsid w:val="00886CD8"/>
    <w:rsid w:val="00886EE5"/>
    <w:rsid w:val="00887CCA"/>
    <w:rsid w:val="008902D4"/>
    <w:rsid w:val="008910B3"/>
    <w:rsid w:val="00891887"/>
    <w:rsid w:val="00891C14"/>
    <w:rsid w:val="00891E96"/>
    <w:rsid w:val="00893729"/>
    <w:rsid w:val="008937CA"/>
    <w:rsid w:val="00894BC7"/>
    <w:rsid w:val="00894EB6"/>
    <w:rsid w:val="00895848"/>
    <w:rsid w:val="00895979"/>
    <w:rsid w:val="00896FD1"/>
    <w:rsid w:val="008A0E4A"/>
    <w:rsid w:val="008A0FFD"/>
    <w:rsid w:val="008A1EFC"/>
    <w:rsid w:val="008A2C70"/>
    <w:rsid w:val="008A2E18"/>
    <w:rsid w:val="008A3960"/>
    <w:rsid w:val="008A396D"/>
    <w:rsid w:val="008A3E51"/>
    <w:rsid w:val="008A41DE"/>
    <w:rsid w:val="008A5742"/>
    <w:rsid w:val="008A76E2"/>
    <w:rsid w:val="008A7F4F"/>
    <w:rsid w:val="008B0544"/>
    <w:rsid w:val="008B0947"/>
    <w:rsid w:val="008B1476"/>
    <w:rsid w:val="008B1C4D"/>
    <w:rsid w:val="008B23CC"/>
    <w:rsid w:val="008B23CF"/>
    <w:rsid w:val="008B27ED"/>
    <w:rsid w:val="008B34FE"/>
    <w:rsid w:val="008B3A3B"/>
    <w:rsid w:val="008B3C1F"/>
    <w:rsid w:val="008B3C45"/>
    <w:rsid w:val="008B40D1"/>
    <w:rsid w:val="008B45E7"/>
    <w:rsid w:val="008B47E9"/>
    <w:rsid w:val="008B50B8"/>
    <w:rsid w:val="008B520E"/>
    <w:rsid w:val="008B58A9"/>
    <w:rsid w:val="008B5E1D"/>
    <w:rsid w:val="008B61C4"/>
    <w:rsid w:val="008B6586"/>
    <w:rsid w:val="008B6C62"/>
    <w:rsid w:val="008B7AB8"/>
    <w:rsid w:val="008B7C16"/>
    <w:rsid w:val="008C063A"/>
    <w:rsid w:val="008C06AA"/>
    <w:rsid w:val="008C16EE"/>
    <w:rsid w:val="008C1736"/>
    <w:rsid w:val="008C32C8"/>
    <w:rsid w:val="008C3870"/>
    <w:rsid w:val="008C3EE9"/>
    <w:rsid w:val="008C3FFB"/>
    <w:rsid w:val="008C45BB"/>
    <w:rsid w:val="008C4766"/>
    <w:rsid w:val="008C4AD0"/>
    <w:rsid w:val="008C50A6"/>
    <w:rsid w:val="008C580D"/>
    <w:rsid w:val="008C5C1F"/>
    <w:rsid w:val="008C65E1"/>
    <w:rsid w:val="008C7AB7"/>
    <w:rsid w:val="008D13A8"/>
    <w:rsid w:val="008D1E2E"/>
    <w:rsid w:val="008D261C"/>
    <w:rsid w:val="008D27B1"/>
    <w:rsid w:val="008D3072"/>
    <w:rsid w:val="008D3181"/>
    <w:rsid w:val="008D3FFD"/>
    <w:rsid w:val="008D4BCC"/>
    <w:rsid w:val="008D5897"/>
    <w:rsid w:val="008D6098"/>
    <w:rsid w:val="008D71C8"/>
    <w:rsid w:val="008D7360"/>
    <w:rsid w:val="008D7997"/>
    <w:rsid w:val="008E1124"/>
    <w:rsid w:val="008E128A"/>
    <w:rsid w:val="008E169A"/>
    <w:rsid w:val="008E1B07"/>
    <w:rsid w:val="008E2022"/>
    <w:rsid w:val="008E3E49"/>
    <w:rsid w:val="008E426B"/>
    <w:rsid w:val="008E4892"/>
    <w:rsid w:val="008E4D05"/>
    <w:rsid w:val="008E5401"/>
    <w:rsid w:val="008E5BB2"/>
    <w:rsid w:val="008E5F87"/>
    <w:rsid w:val="008E66DF"/>
    <w:rsid w:val="008E687C"/>
    <w:rsid w:val="008F0B81"/>
    <w:rsid w:val="008F0EC1"/>
    <w:rsid w:val="008F15F9"/>
    <w:rsid w:val="008F27DB"/>
    <w:rsid w:val="008F37FA"/>
    <w:rsid w:val="008F4678"/>
    <w:rsid w:val="008F46C1"/>
    <w:rsid w:val="008F6066"/>
    <w:rsid w:val="008F6444"/>
    <w:rsid w:val="008F6FD2"/>
    <w:rsid w:val="008F70B2"/>
    <w:rsid w:val="009008E4"/>
    <w:rsid w:val="00900BB8"/>
    <w:rsid w:val="00900EE5"/>
    <w:rsid w:val="00901651"/>
    <w:rsid w:val="009019F3"/>
    <w:rsid w:val="009020B3"/>
    <w:rsid w:val="00902B18"/>
    <w:rsid w:val="0090448D"/>
    <w:rsid w:val="00904AFC"/>
    <w:rsid w:val="00904DF0"/>
    <w:rsid w:val="00905284"/>
    <w:rsid w:val="00906705"/>
    <w:rsid w:val="009143B5"/>
    <w:rsid w:val="0091482F"/>
    <w:rsid w:val="00915295"/>
    <w:rsid w:val="00915741"/>
    <w:rsid w:val="00916209"/>
    <w:rsid w:val="009169C7"/>
    <w:rsid w:val="00921186"/>
    <w:rsid w:val="009224E8"/>
    <w:rsid w:val="00922E3E"/>
    <w:rsid w:val="00923099"/>
    <w:rsid w:val="00924B1F"/>
    <w:rsid w:val="00925C93"/>
    <w:rsid w:val="00926062"/>
    <w:rsid w:val="009270DE"/>
    <w:rsid w:val="009273D8"/>
    <w:rsid w:val="00927A62"/>
    <w:rsid w:val="00927EA8"/>
    <w:rsid w:val="00927FA9"/>
    <w:rsid w:val="009324DC"/>
    <w:rsid w:val="00934588"/>
    <w:rsid w:val="00934864"/>
    <w:rsid w:val="00935A5A"/>
    <w:rsid w:val="00936079"/>
    <w:rsid w:val="009362C1"/>
    <w:rsid w:val="009362E5"/>
    <w:rsid w:val="00936E4B"/>
    <w:rsid w:val="00940013"/>
    <w:rsid w:val="00940C66"/>
    <w:rsid w:val="009414EA"/>
    <w:rsid w:val="00941EBE"/>
    <w:rsid w:val="00941F6A"/>
    <w:rsid w:val="009428EE"/>
    <w:rsid w:val="00943099"/>
    <w:rsid w:val="0094565D"/>
    <w:rsid w:val="0094594E"/>
    <w:rsid w:val="00946CC4"/>
    <w:rsid w:val="00946D5D"/>
    <w:rsid w:val="009471E9"/>
    <w:rsid w:val="00947A26"/>
    <w:rsid w:val="00947AD4"/>
    <w:rsid w:val="00947D05"/>
    <w:rsid w:val="00947E18"/>
    <w:rsid w:val="00950288"/>
    <w:rsid w:val="009508E8"/>
    <w:rsid w:val="00950B67"/>
    <w:rsid w:val="0095296B"/>
    <w:rsid w:val="0095296F"/>
    <w:rsid w:val="00953148"/>
    <w:rsid w:val="009539D8"/>
    <w:rsid w:val="00953A64"/>
    <w:rsid w:val="00954544"/>
    <w:rsid w:val="00954569"/>
    <w:rsid w:val="00955630"/>
    <w:rsid w:val="0095696A"/>
    <w:rsid w:val="00960D9A"/>
    <w:rsid w:val="00960F01"/>
    <w:rsid w:val="0096143C"/>
    <w:rsid w:val="00961E9C"/>
    <w:rsid w:val="009635FC"/>
    <w:rsid w:val="009644D2"/>
    <w:rsid w:val="00964F25"/>
    <w:rsid w:val="009674A4"/>
    <w:rsid w:val="00967763"/>
    <w:rsid w:val="00967E8A"/>
    <w:rsid w:val="009715B4"/>
    <w:rsid w:val="00971A0C"/>
    <w:rsid w:val="00973661"/>
    <w:rsid w:val="009737A5"/>
    <w:rsid w:val="009742EB"/>
    <w:rsid w:val="00975CC2"/>
    <w:rsid w:val="00976957"/>
    <w:rsid w:val="0097772F"/>
    <w:rsid w:val="009805C5"/>
    <w:rsid w:val="00980749"/>
    <w:rsid w:val="0098104F"/>
    <w:rsid w:val="00981464"/>
    <w:rsid w:val="00981A62"/>
    <w:rsid w:val="00981CCB"/>
    <w:rsid w:val="00981D7F"/>
    <w:rsid w:val="0098229D"/>
    <w:rsid w:val="0098291B"/>
    <w:rsid w:val="00985B24"/>
    <w:rsid w:val="0098601A"/>
    <w:rsid w:val="00986D55"/>
    <w:rsid w:val="00986F02"/>
    <w:rsid w:val="00987B28"/>
    <w:rsid w:val="00990031"/>
    <w:rsid w:val="009904BD"/>
    <w:rsid w:val="00990B2F"/>
    <w:rsid w:val="00990D45"/>
    <w:rsid w:val="009913A8"/>
    <w:rsid w:val="00991E67"/>
    <w:rsid w:val="00992C2D"/>
    <w:rsid w:val="00993158"/>
    <w:rsid w:val="00993BF9"/>
    <w:rsid w:val="00996FDD"/>
    <w:rsid w:val="0099736C"/>
    <w:rsid w:val="009973B4"/>
    <w:rsid w:val="0099785B"/>
    <w:rsid w:val="00997E4C"/>
    <w:rsid w:val="009A1278"/>
    <w:rsid w:val="009A230B"/>
    <w:rsid w:val="009A2377"/>
    <w:rsid w:val="009A2494"/>
    <w:rsid w:val="009A2E42"/>
    <w:rsid w:val="009A2FC8"/>
    <w:rsid w:val="009A35DE"/>
    <w:rsid w:val="009A5168"/>
    <w:rsid w:val="009A59FD"/>
    <w:rsid w:val="009A5B27"/>
    <w:rsid w:val="009A7065"/>
    <w:rsid w:val="009A7C8A"/>
    <w:rsid w:val="009A7FEE"/>
    <w:rsid w:val="009B23A3"/>
    <w:rsid w:val="009B24EF"/>
    <w:rsid w:val="009B4763"/>
    <w:rsid w:val="009B4978"/>
    <w:rsid w:val="009B579D"/>
    <w:rsid w:val="009B5B10"/>
    <w:rsid w:val="009B5E9D"/>
    <w:rsid w:val="009B60FE"/>
    <w:rsid w:val="009B6617"/>
    <w:rsid w:val="009B6A1F"/>
    <w:rsid w:val="009B6DA0"/>
    <w:rsid w:val="009B6EB8"/>
    <w:rsid w:val="009B6FBC"/>
    <w:rsid w:val="009C00BD"/>
    <w:rsid w:val="009C17DF"/>
    <w:rsid w:val="009C1BA9"/>
    <w:rsid w:val="009C2234"/>
    <w:rsid w:val="009C398D"/>
    <w:rsid w:val="009C3F65"/>
    <w:rsid w:val="009C3FB9"/>
    <w:rsid w:val="009C4AC6"/>
    <w:rsid w:val="009C4CD1"/>
    <w:rsid w:val="009C646D"/>
    <w:rsid w:val="009C72FA"/>
    <w:rsid w:val="009C7695"/>
    <w:rsid w:val="009C7D80"/>
    <w:rsid w:val="009D12FE"/>
    <w:rsid w:val="009D234F"/>
    <w:rsid w:val="009D4163"/>
    <w:rsid w:val="009D465E"/>
    <w:rsid w:val="009D5526"/>
    <w:rsid w:val="009D5C1B"/>
    <w:rsid w:val="009D5D87"/>
    <w:rsid w:val="009D5DF4"/>
    <w:rsid w:val="009D6290"/>
    <w:rsid w:val="009D6A5F"/>
    <w:rsid w:val="009D6B33"/>
    <w:rsid w:val="009D7065"/>
    <w:rsid w:val="009E0BCF"/>
    <w:rsid w:val="009E0E1B"/>
    <w:rsid w:val="009E158D"/>
    <w:rsid w:val="009E16A1"/>
    <w:rsid w:val="009E23AA"/>
    <w:rsid w:val="009E40F2"/>
    <w:rsid w:val="009E4A94"/>
    <w:rsid w:val="009E58F4"/>
    <w:rsid w:val="009E6FF9"/>
    <w:rsid w:val="009E78DA"/>
    <w:rsid w:val="009E7AE6"/>
    <w:rsid w:val="009E7AFD"/>
    <w:rsid w:val="009F0276"/>
    <w:rsid w:val="009F18AC"/>
    <w:rsid w:val="009F1DC7"/>
    <w:rsid w:val="009F1F9B"/>
    <w:rsid w:val="009F3792"/>
    <w:rsid w:val="009F39AF"/>
    <w:rsid w:val="009F4712"/>
    <w:rsid w:val="009F47F9"/>
    <w:rsid w:val="009F4D00"/>
    <w:rsid w:val="009F60A8"/>
    <w:rsid w:val="009F63ED"/>
    <w:rsid w:val="009F7E47"/>
    <w:rsid w:val="009F7F6C"/>
    <w:rsid w:val="00A00FAB"/>
    <w:rsid w:val="00A0147A"/>
    <w:rsid w:val="00A01B44"/>
    <w:rsid w:val="00A01BEA"/>
    <w:rsid w:val="00A01E99"/>
    <w:rsid w:val="00A03142"/>
    <w:rsid w:val="00A0364E"/>
    <w:rsid w:val="00A03DED"/>
    <w:rsid w:val="00A046C3"/>
    <w:rsid w:val="00A04D07"/>
    <w:rsid w:val="00A05378"/>
    <w:rsid w:val="00A05591"/>
    <w:rsid w:val="00A05A16"/>
    <w:rsid w:val="00A05B00"/>
    <w:rsid w:val="00A06410"/>
    <w:rsid w:val="00A072C9"/>
    <w:rsid w:val="00A10153"/>
    <w:rsid w:val="00A114E4"/>
    <w:rsid w:val="00A12570"/>
    <w:rsid w:val="00A12BC4"/>
    <w:rsid w:val="00A13BC8"/>
    <w:rsid w:val="00A14175"/>
    <w:rsid w:val="00A14E70"/>
    <w:rsid w:val="00A15F4B"/>
    <w:rsid w:val="00A17085"/>
    <w:rsid w:val="00A174C2"/>
    <w:rsid w:val="00A17D5C"/>
    <w:rsid w:val="00A2092C"/>
    <w:rsid w:val="00A22A04"/>
    <w:rsid w:val="00A23C13"/>
    <w:rsid w:val="00A23CF1"/>
    <w:rsid w:val="00A24CDF"/>
    <w:rsid w:val="00A24D5E"/>
    <w:rsid w:val="00A252C6"/>
    <w:rsid w:val="00A25D6B"/>
    <w:rsid w:val="00A26783"/>
    <w:rsid w:val="00A273E1"/>
    <w:rsid w:val="00A275CC"/>
    <w:rsid w:val="00A3084D"/>
    <w:rsid w:val="00A30EDC"/>
    <w:rsid w:val="00A3131D"/>
    <w:rsid w:val="00A313A9"/>
    <w:rsid w:val="00A31E19"/>
    <w:rsid w:val="00A35C46"/>
    <w:rsid w:val="00A3792B"/>
    <w:rsid w:val="00A415B0"/>
    <w:rsid w:val="00A4184E"/>
    <w:rsid w:val="00A4294F"/>
    <w:rsid w:val="00A42F28"/>
    <w:rsid w:val="00A43433"/>
    <w:rsid w:val="00A43E32"/>
    <w:rsid w:val="00A45301"/>
    <w:rsid w:val="00A45C11"/>
    <w:rsid w:val="00A45C2D"/>
    <w:rsid w:val="00A4630C"/>
    <w:rsid w:val="00A4784E"/>
    <w:rsid w:val="00A505AD"/>
    <w:rsid w:val="00A51D31"/>
    <w:rsid w:val="00A526A9"/>
    <w:rsid w:val="00A528B1"/>
    <w:rsid w:val="00A52B9B"/>
    <w:rsid w:val="00A52F33"/>
    <w:rsid w:val="00A532FE"/>
    <w:rsid w:val="00A5427A"/>
    <w:rsid w:val="00A55A11"/>
    <w:rsid w:val="00A5621D"/>
    <w:rsid w:val="00A6140C"/>
    <w:rsid w:val="00A6185A"/>
    <w:rsid w:val="00A62A3E"/>
    <w:rsid w:val="00A62DCE"/>
    <w:rsid w:val="00A6376C"/>
    <w:rsid w:val="00A65099"/>
    <w:rsid w:val="00A65111"/>
    <w:rsid w:val="00A65366"/>
    <w:rsid w:val="00A6549D"/>
    <w:rsid w:val="00A668D9"/>
    <w:rsid w:val="00A67C06"/>
    <w:rsid w:val="00A70187"/>
    <w:rsid w:val="00A7180D"/>
    <w:rsid w:val="00A724C3"/>
    <w:rsid w:val="00A73DC9"/>
    <w:rsid w:val="00A73F38"/>
    <w:rsid w:val="00A75285"/>
    <w:rsid w:val="00A7538B"/>
    <w:rsid w:val="00A75D5C"/>
    <w:rsid w:val="00A75DB3"/>
    <w:rsid w:val="00A75E1E"/>
    <w:rsid w:val="00A76F93"/>
    <w:rsid w:val="00A77105"/>
    <w:rsid w:val="00A776FE"/>
    <w:rsid w:val="00A777BF"/>
    <w:rsid w:val="00A779E9"/>
    <w:rsid w:val="00A8048E"/>
    <w:rsid w:val="00A83B6D"/>
    <w:rsid w:val="00A83B9A"/>
    <w:rsid w:val="00A84C23"/>
    <w:rsid w:val="00A84F20"/>
    <w:rsid w:val="00A8532A"/>
    <w:rsid w:val="00A856B9"/>
    <w:rsid w:val="00A858ED"/>
    <w:rsid w:val="00A87113"/>
    <w:rsid w:val="00A87918"/>
    <w:rsid w:val="00A87932"/>
    <w:rsid w:val="00A87C97"/>
    <w:rsid w:val="00A90530"/>
    <w:rsid w:val="00A91A1B"/>
    <w:rsid w:val="00A940DB"/>
    <w:rsid w:val="00A94F1A"/>
    <w:rsid w:val="00A970D6"/>
    <w:rsid w:val="00A9762E"/>
    <w:rsid w:val="00A976D9"/>
    <w:rsid w:val="00A979B5"/>
    <w:rsid w:val="00AA026F"/>
    <w:rsid w:val="00AA0275"/>
    <w:rsid w:val="00AA0784"/>
    <w:rsid w:val="00AA08DB"/>
    <w:rsid w:val="00AA0B45"/>
    <w:rsid w:val="00AA0B4E"/>
    <w:rsid w:val="00AA26EA"/>
    <w:rsid w:val="00AA3A0B"/>
    <w:rsid w:val="00AA3ED3"/>
    <w:rsid w:val="00AA40D3"/>
    <w:rsid w:val="00AA45F4"/>
    <w:rsid w:val="00AA4A71"/>
    <w:rsid w:val="00AA538A"/>
    <w:rsid w:val="00AA5D59"/>
    <w:rsid w:val="00AA68D6"/>
    <w:rsid w:val="00AA6C37"/>
    <w:rsid w:val="00AA70E2"/>
    <w:rsid w:val="00AA7F23"/>
    <w:rsid w:val="00AB0E61"/>
    <w:rsid w:val="00AB1539"/>
    <w:rsid w:val="00AB18B3"/>
    <w:rsid w:val="00AB3770"/>
    <w:rsid w:val="00AB41AF"/>
    <w:rsid w:val="00AB4469"/>
    <w:rsid w:val="00AB4B81"/>
    <w:rsid w:val="00AB5494"/>
    <w:rsid w:val="00AB5D25"/>
    <w:rsid w:val="00AB6C7C"/>
    <w:rsid w:val="00AB7E10"/>
    <w:rsid w:val="00AC030D"/>
    <w:rsid w:val="00AC069E"/>
    <w:rsid w:val="00AC2447"/>
    <w:rsid w:val="00AC304A"/>
    <w:rsid w:val="00AC3DEF"/>
    <w:rsid w:val="00AC451F"/>
    <w:rsid w:val="00AC4724"/>
    <w:rsid w:val="00AC4803"/>
    <w:rsid w:val="00AC6385"/>
    <w:rsid w:val="00AC727A"/>
    <w:rsid w:val="00AC79D1"/>
    <w:rsid w:val="00AD0956"/>
    <w:rsid w:val="00AD0FB4"/>
    <w:rsid w:val="00AD1856"/>
    <w:rsid w:val="00AD26D7"/>
    <w:rsid w:val="00AD3588"/>
    <w:rsid w:val="00AD4A2A"/>
    <w:rsid w:val="00AD4CCE"/>
    <w:rsid w:val="00AD5841"/>
    <w:rsid w:val="00AD5C23"/>
    <w:rsid w:val="00AD63BF"/>
    <w:rsid w:val="00AD7155"/>
    <w:rsid w:val="00AD7DFE"/>
    <w:rsid w:val="00AD7F2F"/>
    <w:rsid w:val="00AE1342"/>
    <w:rsid w:val="00AE196D"/>
    <w:rsid w:val="00AE30F7"/>
    <w:rsid w:val="00AE45BB"/>
    <w:rsid w:val="00AE4CB2"/>
    <w:rsid w:val="00AE599E"/>
    <w:rsid w:val="00AE76BA"/>
    <w:rsid w:val="00AF0039"/>
    <w:rsid w:val="00AF1B89"/>
    <w:rsid w:val="00AF2048"/>
    <w:rsid w:val="00AF35AF"/>
    <w:rsid w:val="00AF3BC8"/>
    <w:rsid w:val="00AF4E97"/>
    <w:rsid w:val="00AF55E0"/>
    <w:rsid w:val="00AF5A44"/>
    <w:rsid w:val="00AF5A80"/>
    <w:rsid w:val="00AF5ADF"/>
    <w:rsid w:val="00AF6B2E"/>
    <w:rsid w:val="00AF6EFE"/>
    <w:rsid w:val="00AF7672"/>
    <w:rsid w:val="00AF7BF4"/>
    <w:rsid w:val="00B01BBC"/>
    <w:rsid w:val="00B0383A"/>
    <w:rsid w:val="00B04E05"/>
    <w:rsid w:val="00B05B36"/>
    <w:rsid w:val="00B0635C"/>
    <w:rsid w:val="00B1008C"/>
    <w:rsid w:val="00B10259"/>
    <w:rsid w:val="00B10F20"/>
    <w:rsid w:val="00B10FB6"/>
    <w:rsid w:val="00B11D9B"/>
    <w:rsid w:val="00B1423B"/>
    <w:rsid w:val="00B1494C"/>
    <w:rsid w:val="00B14D52"/>
    <w:rsid w:val="00B14F7D"/>
    <w:rsid w:val="00B15577"/>
    <w:rsid w:val="00B15F58"/>
    <w:rsid w:val="00B16A1D"/>
    <w:rsid w:val="00B16E18"/>
    <w:rsid w:val="00B17E71"/>
    <w:rsid w:val="00B20968"/>
    <w:rsid w:val="00B220C7"/>
    <w:rsid w:val="00B22250"/>
    <w:rsid w:val="00B22D27"/>
    <w:rsid w:val="00B22FB0"/>
    <w:rsid w:val="00B23557"/>
    <w:rsid w:val="00B2362B"/>
    <w:rsid w:val="00B23C9D"/>
    <w:rsid w:val="00B23D79"/>
    <w:rsid w:val="00B24D86"/>
    <w:rsid w:val="00B26C86"/>
    <w:rsid w:val="00B2726E"/>
    <w:rsid w:val="00B27545"/>
    <w:rsid w:val="00B27907"/>
    <w:rsid w:val="00B30BCF"/>
    <w:rsid w:val="00B30C0A"/>
    <w:rsid w:val="00B3151F"/>
    <w:rsid w:val="00B32047"/>
    <w:rsid w:val="00B32A38"/>
    <w:rsid w:val="00B349FA"/>
    <w:rsid w:val="00B3518F"/>
    <w:rsid w:val="00B35468"/>
    <w:rsid w:val="00B35A43"/>
    <w:rsid w:val="00B36BA5"/>
    <w:rsid w:val="00B37993"/>
    <w:rsid w:val="00B42DC6"/>
    <w:rsid w:val="00B45084"/>
    <w:rsid w:val="00B46024"/>
    <w:rsid w:val="00B46681"/>
    <w:rsid w:val="00B466A6"/>
    <w:rsid w:val="00B46BE3"/>
    <w:rsid w:val="00B46C8D"/>
    <w:rsid w:val="00B470D6"/>
    <w:rsid w:val="00B47DDD"/>
    <w:rsid w:val="00B501E1"/>
    <w:rsid w:val="00B52FE4"/>
    <w:rsid w:val="00B53A75"/>
    <w:rsid w:val="00B53E3F"/>
    <w:rsid w:val="00B5496E"/>
    <w:rsid w:val="00B5503B"/>
    <w:rsid w:val="00B5503F"/>
    <w:rsid w:val="00B5686C"/>
    <w:rsid w:val="00B5716E"/>
    <w:rsid w:val="00B57410"/>
    <w:rsid w:val="00B577D4"/>
    <w:rsid w:val="00B57DF8"/>
    <w:rsid w:val="00B6019E"/>
    <w:rsid w:val="00B60234"/>
    <w:rsid w:val="00B60A28"/>
    <w:rsid w:val="00B61089"/>
    <w:rsid w:val="00B61221"/>
    <w:rsid w:val="00B613AA"/>
    <w:rsid w:val="00B6150C"/>
    <w:rsid w:val="00B62EFD"/>
    <w:rsid w:val="00B63DF8"/>
    <w:rsid w:val="00B64701"/>
    <w:rsid w:val="00B64DF7"/>
    <w:rsid w:val="00B64E9F"/>
    <w:rsid w:val="00B65235"/>
    <w:rsid w:val="00B65F6B"/>
    <w:rsid w:val="00B65FAB"/>
    <w:rsid w:val="00B6638F"/>
    <w:rsid w:val="00B6690B"/>
    <w:rsid w:val="00B66E22"/>
    <w:rsid w:val="00B70A76"/>
    <w:rsid w:val="00B70A98"/>
    <w:rsid w:val="00B76355"/>
    <w:rsid w:val="00B7668F"/>
    <w:rsid w:val="00B771C2"/>
    <w:rsid w:val="00B800E4"/>
    <w:rsid w:val="00B801E7"/>
    <w:rsid w:val="00B8068B"/>
    <w:rsid w:val="00B82591"/>
    <w:rsid w:val="00B82F5A"/>
    <w:rsid w:val="00B83E3D"/>
    <w:rsid w:val="00B8403F"/>
    <w:rsid w:val="00B844F7"/>
    <w:rsid w:val="00B859BC"/>
    <w:rsid w:val="00B874EE"/>
    <w:rsid w:val="00B87E00"/>
    <w:rsid w:val="00B902BE"/>
    <w:rsid w:val="00B915E6"/>
    <w:rsid w:val="00B92EDA"/>
    <w:rsid w:val="00B9357C"/>
    <w:rsid w:val="00B93F2E"/>
    <w:rsid w:val="00B94ABE"/>
    <w:rsid w:val="00B95368"/>
    <w:rsid w:val="00B96C36"/>
    <w:rsid w:val="00B9760A"/>
    <w:rsid w:val="00B977EE"/>
    <w:rsid w:val="00BA0839"/>
    <w:rsid w:val="00BA0EC4"/>
    <w:rsid w:val="00BA185C"/>
    <w:rsid w:val="00BA1981"/>
    <w:rsid w:val="00BA208E"/>
    <w:rsid w:val="00BA209F"/>
    <w:rsid w:val="00BA22BD"/>
    <w:rsid w:val="00BA2568"/>
    <w:rsid w:val="00BA2D4D"/>
    <w:rsid w:val="00BA30F0"/>
    <w:rsid w:val="00BA33BB"/>
    <w:rsid w:val="00BA5E68"/>
    <w:rsid w:val="00BA66B6"/>
    <w:rsid w:val="00BA6F0B"/>
    <w:rsid w:val="00BA77B7"/>
    <w:rsid w:val="00BA7CE1"/>
    <w:rsid w:val="00BB04D3"/>
    <w:rsid w:val="00BB1547"/>
    <w:rsid w:val="00BB336E"/>
    <w:rsid w:val="00BB4A0D"/>
    <w:rsid w:val="00BB4B37"/>
    <w:rsid w:val="00BB51A1"/>
    <w:rsid w:val="00BC01D1"/>
    <w:rsid w:val="00BC0254"/>
    <w:rsid w:val="00BC02E7"/>
    <w:rsid w:val="00BC1BD7"/>
    <w:rsid w:val="00BC2333"/>
    <w:rsid w:val="00BC2898"/>
    <w:rsid w:val="00BC370E"/>
    <w:rsid w:val="00BC3E45"/>
    <w:rsid w:val="00BC3E95"/>
    <w:rsid w:val="00BC3FD2"/>
    <w:rsid w:val="00BC496B"/>
    <w:rsid w:val="00BC4BB8"/>
    <w:rsid w:val="00BC4E41"/>
    <w:rsid w:val="00BC4F08"/>
    <w:rsid w:val="00BC634E"/>
    <w:rsid w:val="00BC6B15"/>
    <w:rsid w:val="00BC6C5B"/>
    <w:rsid w:val="00BC776D"/>
    <w:rsid w:val="00BD0E32"/>
    <w:rsid w:val="00BD1053"/>
    <w:rsid w:val="00BD19A0"/>
    <w:rsid w:val="00BD1DC7"/>
    <w:rsid w:val="00BD1F73"/>
    <w:rsid w:val="00BD2005"/>
    <w:rsid w:val="00BD2421"/>
    <w:rsid w:val="00BD33D9"/>
    <w:rsid w:val="00BD3785"/>
    <w:rsid w:val="00BD3E27"/>
    <w:rsid w:val="00BD41A9"/>
    <w:rsid w:val="00BD577B"/>
    <w:rsid w:val="00BD7FF1"/>
    <w:rsid w:val="00BE145E"/>
    <w:rsid w:val="00BE19F0"/>
    <w:rsid w:val="00BE1C28"/>
    <w:rsid w:val="00BE2293"/>
    <w:rsid w:val="00BE2C19"/>
    <w:rsid w:val="00BE2E2D"/>
    <w:rsid w:val="00BE3391"/>
    <w:rsid w:val="00BE379E"/>
    <w:rsid w:val="00BE4092"/>
    <w:rsid w:val="00BE56DC"/>
    <w:rsid w:val="00BE5C1E"/>
    <w:rsid w:val="00BE5F08"/>
    <w:rsid w:val="00BF13ED"/>
    <w:rsid w:val="00BF20AD"/>
    <w:rsid w:val="00BF21D1"/>
    <w:rsid w:val="00BF2210"/>
    <w:rsid w:val="00BF2277"/>
    <w:rsid w:val="00BF29AB"/>
    <w:rsid w:val="00BF2A45"/>
    <w:rsid w:val="00BF35F9"/>
    <w:rsid w:val="00BF3ECC"/>
    <w:rsid w:val="00BF4BD6"/>
    <w:rsid w:val="00BF6090"/>
    <w:rsid w:val="00BF6CF7"/>
    <w:rsid w:val="00BF6FF1"/>
    <w:rsid w:val="00BF74A9"/>
    <w:rsid w:val="00C00C9E"/>
    <w:rsid w:val="00C00F3B"/>
    <w:rsid w:val="00C0113D"/>
    <w:rsid w:val="00C01772"/>
    <w:rsid w:val="00C01789"/>
    <w:rsid w:val="00C02846"/>
    <w:rsid w:val="00C03111"/>
    <w:rsid w:val="00C031DC"/>
    <w:rsid w:val="00C03490"/>
    <w:rsid w:val="00C03844"/>
    <w:rsid w:val="00C04190"/>
    <w:rsid w:val="00C04527"/>
    <w:rsid w:val="00C05865"/>
    <w:rsid w:val="00C060BB"/>
    <w:rsid w:val="00C06335"/>
    <w:rsid w:val="00C064D9"/>
    <w:rsid w:val="00C06804"/>
    <w:rsid w:val="00C0716F"/>
    <w:rsid w:val="00C07B6C"/>
    <w:rsid w:val="00C109EF"/>
    <w:rsid w:val="00C10F3A"/>
    <w:rsid w:val="00C115F8"/>
    <w:rsid w:val="00C1180A"/>
    <w:rsid w:val="00C12DB8"/>
    <w:rsid w:val="00C14CEC"/>
    <w:rsid w:val="00C14E23"/>
    <w:rsid w:val="00C15243"/>
    <w:rsid w:val="00C16E69"/>
    <w:rsid w:val="00C170EC"/>
    <w:rsid w:val="00C174B7"/>
    <w:rsid w:val="00C205F1"/>
    <w:rsid w:val="00C208AC"/>
    <w:rsid w:val="00C20B5E"/>
    <w:rsid w:val="00C20D49"/>
    <w:rsid w:val="00C22122"/>
    <w:rsid w:val="00C22A75"/>
    <w:rsid w:val="00C231E1"/>
    <w:rsid w:val="00C260D9"/>
    <w:rsid w:val="00C26390"/>
    <w:rsid w:val="00C26880"/>
    <w:rsid w:val="00C2695F"/>
    <w:rsid w:val="00C26B30"/>
    <w:rsid w:val="00C26F7A"/>
    <w:rsid w:val="00C272B7"/>
    <w:rsid w:val="00C2751C"/>
    <w:rsid w:val="00C3287A"/>
    <w:rsid w:val="00C33214"/>
    <w:rsid w:val="00C33DDA"/>
    <w:rsid w:val="00C345D1"/>
    <w:rsid w:val="00C34C88"/>
    <w:rsid w:val="00C34E8C"/>
    <w:rsid w:val="00C357B7"/>
    <w:rsid w:val="00C35B98"/>
    <w:rsid w:val="00C3655C"/>
    <w:rsid w:val="00C36782"/>
    <w:rsid w:val="00C36858"/>
    <w:rsid w:val="00C37E81"/>
    <w:rsid w:val="00C40E4F"/>
    <w:rsid w:val="00C41BAF"/>
    <w:rsid w:val="00C42F73"/>
    <w:rsid w:val="00C43628"/>
    <w:rsid w:val="00C438EC"/>
    <w:rsid w:val="00C45A42"/>
    <w:rsid w:val="00C45DF9"/>
    <w:rsid w:val="00C4710C"/>
    <w:rsid w:val="00C47E23"/>
    <w:rsid w:val="00C47FD5"/>
    <w:rsid w:val="00C506F3"/>
    <w:rsid w:val="00C50AE4"/>
    <w:rsid w:val="00C50DA3"/>
    <w:rsid w:val="00C51888"/>
    <w:rsid w:val="00C51E7F"/>
    <w:rsid w:val="00C52236"/>
    <w:rsid w:val="00C52E8E"/>
    <w:rsid w:val="00C53E4D"/>
    <w:rsid w:val="00C55702"/>
    <w:rsid w:val="00C559F4"/>
    <w:rsid w:val="00C55DCE"/>
    <w:rsid w:val="00C56587"/>
    <w:rsid w:val="00C61C47"/>
    <w:rsid w:val="00C63125"/>
    <w:rsid w:val="00C63BC1"/>
    <w:rsid w:val="00C6527D"/>
    <w:rsid w:val="00C65401"/>
    <w:rsid w:val="00C66655"/>
    <w:rsid w:val="00C66E22"/>
    <w:rsid w:val="00C67B24"/>
    <w:rsid w:val="00C70082"/>
    <w:rsid w:val="00C70570"/>
    <w:rsid w:val="00C70C6F"/>
    <w:rsid w:val="00C70F34"/>
    <w:rsid w:val="00C7137D"/>
    <w:rsid w:val="00C71789"/>
    <w:rsid w:val="00C72110"/>
    <w:rsid w:val="00C72174"/>
    <w:rsid w:val="00C72E44"/>
    <w:rsid w:val="00C73138"/>
    <w:rsid w:val="00C74447"/>
    <w:rsid w:val="00C753E8"/>
    <w:rsid w:val="00C75EC2"/>
    <w:rsid w:val="00C7768C"/>
    <w:rsid w:val="00C81677"/>
    <w:rsid w:val="00C81717"/>
    <w:rsid w:val="00C831AF"/>
    <w:rsid w:val="00C83844"/>
    <w:rsid w:val="00C84BDD"/>
    <w:rsid w:val="00C84DDE"/>
    <w:rsid w:val="00C85583"/>
    <w:rsid w:val="00C8590E"/>
    <w:rsid w:val="00C85F49"/>
    <w:rsid w:val="00C87573"/>
    <w:rsid w:val="00C87907"/>
    <w:rsid w:val="00C906A6"/>
    <w:rsid w:val="00C90957"/>
    <w:rsid w:val="00C90AC0"/>
    <w:rsid w:val="00C92B79"/>
    <w:rsid w:val="00C92CF4"/>
    <w:rsid w:val="00C930A0"/>
    <w:rsid w:val="00C93926"/>
    <w:rsid w:val="00C93BEB"/>
    <w:rsid w:val="00C96382"/>
    <w:rsid w:val="00C974E2"/>
    <w:rsid w:val="00C9755A"/>
    <w:rsid w:val="00CA02F8"/>
    <w:rsid w:val="00CA0585"/>
    <w:rsid w:val="00CA0F7F"/>
    <w:rsid w:val="00CA15D5"/>
    <w:rsid w:val="00CA1C21"/>
    <w:rsid w:val="00CA1DAD"/>
    <w:rsid w:val="00CA2AEC"/>
    <w:rsid w:val="00CA2DBD"/>
    <w:rsid w:val="00CA35FA"/>
    <w:rsid w:val="00CA37B1"/>
    <w:rsid w:val="00CA3867"/>
    <w:rsid w:val="00CA3F36"/>
    <w:rsid w:val="00CA6247"/>
    <w:rsid w:val="00CA67AA"/>
    <w:rsid w:val="00CB005E"/>
    <w:rsid w:val="00CB02E1"/>
    <w:rsid w:val="00CB1A36"/>
    <w:rsid w:val="00CB21F5"/>
    <w:rsid w:val="00CB4C37"/>
    <w:rsid w:val="00CB51F1"/>
    <w:rsid w:val="00CB54CE"/>
    <w:rsid w:val="00CB5AB0"/>
    <w:rsid w:val="00CB5B9F"/>
    <w:rsid w:val="00CB6EAD"/>
    <w:rsid w:val="00CB70D4"/>
    <w:rsid w:val="00CB7642"/>
    <w:rsid w:val="00CB78C5"/>
    <w:rsid w:val="00CB7DC9"/>
    <w:rsid w:val="00CC27BB"/>
    <w:rsid w:val="00CC2A42"/>
    <w:rsid w:val="00CC2A53"/>
    <w:rsid w:val="00CC321E"/>
    <w:rsid w:val="00CC3266"/>
    <w:rsid w:val="00CC409A"/>
    <w:rsid w:val="00CC5926"/>
    <w:rsid w:val="00CC5A49"/>
    <w:rsid w:val="00CC6434"/>
    <w:rsid w:val="00CC6CD2"/>
    <w:rsid w:val="00CC7046"/>
    <w:rsid w:val="00CC71C7"/>
    <w:rsid w:val="00CD05CA"/>
    <w:rsid w:val="00CD0FC2"/>
    <w:rsid w:val="00CD20E9"/>
    <w:rsid w:val="00CD2435"/>
    <w:rsid w:val="00CD3540"/>
    <w:rsid w:val="00CD3F1D"/>
    <w:rsid w:val="00CD498E"/>
    <w:rsid w:val="00CD56DB"/>
    <w:rsid w:val="00CD5E07"/>
    <w:rsid w:val="00CD6048"/>
    <w:rsid w:val="00CD608E"/>
    <w:rsid w:val="00CD7778"/>
    <w:rsid w:val="00CE09A0"/>
    <w:rsid w:val="00CE0D79"/>
    <w:rsid w:val="00CE1106"/>
    <w:rsid w:val="00CE122D"/>
    <w:rsid w:val="00CE1479"/>
    <w:rsid w:val="00CE14A3"/>
    <w:rsid w:val="00CE2805"/>
    <w:rsid w:val="00CE2F2C"/>
    <w:rsid w:val="00CE30C4"/>
    <w:rsid w:val="00CE3934"/>
    <w:rsid w:val="00CE4D24"/>
    <w:rsid w:val="00CE5C07"/>
    <w:rsid w:val="00CE6016"/>
    <w:rsid w:val="00CE7485"/>
    <w:rsid w:val="00CE788F"/>
    <w:rsid w:val="00CF0CF4"/>
    <w:rsid w:val="00CF0EB0"/>
    <w:rsid w:val="00CF1751"/>
    <w:rsid w:val="00CF1839"/>
    <w:rsid w:val="00CF1E4F"/>
    <w:rsid w:val="00CF24FE"/>
    <w:rsid w:val="00CF29A8"/>
    <w:rsid w:val="00CF3E78"/>
    <w:rsid w:val="00CF4286"/>
    <w:rsid w:val="00CF46AA"/>
    <w:rsid w:val="00CF5573"/>
    <w:rsid w:val="00CF6ABB"/>
    <w:rsid w:val="00CF7489"/>
    <w:rsid w:val="00CF7549"/>
    <w:rsid w:val="00D00127"/>
    <w:rsid w:val="00D01415"/>
    <w:rsid w:val="00D016D6"/>
    <w:rsid w:val="00D02205"/>
    <w:rsid w:val="00D02335"/>
    <w:rsid w:val="00D03678"/>
    <w:rsid w:val="00D03F84"/>
    <w:rsid w:val="00D06EB9"/>
    <w:rsid w:val="00D06EFA"/>
    <w:rsid w:val="00D11318"/>
    <w:rsid w:val="00D1133A"/>
    <w:rsid w:val="00D137F2"/>
    <w:rsid w:val="00D13809"/>
    <w:rsid w:val="00D13DA0"/>
    <w:rsid w:val="00D14A0D"/>
    <w:rsid w:val="00D151B0"/>
    <w:rsid w:val="00D16E91"/>
    <w:rsid w:val="00D16F7D"/>
    <w:rsid w:val="00D16FFB"/>
    <w:rsid w:val="00D17970"/>
    <w:rsid w:val="00D20FAB"/>
    <w:rsid w:val="00D215D1"/>
    <w:rsid w:val="00D21978"/>
    <w:rsid w:val="00D2281C"/>
    <w:rsid w:val="00D22D10"/>
    <w:rsid w:val="00D235B4"/>
    <w:rsid w:val="00D2402E"/>
    <w:rsid w:val="00D24334"/>
    <w:rsid w:val="00D2680A"/>
    <w:rsid w:val="00D26960"/>
    <w:rsid w:val="00D27B6E"/>
    <w:rsid w:val="00D27BDF"/>
    <w:rsid w:val="00D27F8A"/>
    <w:rsid w:val="00D304E1"/>
    <w:rsid w:val="00D3053F"/>
    <w:rsid w:val="00D31515"/>
    <w:rsid w:val="00D31549"/>
    <w:rsid w:val="00D31A7A"/>
    <w:rsid w:val="00D31BF5"/>
    <w:rsid w:val="00D31E71"/>
    <w:rsid w:val="00D32C51"/>
    <w:rsid w:val="00D3315C"/>
    <w:rsid w:val="00D35798"/>
    <w:rsid w:val="00D36461"/>
    <w:rsid w:val="00D36645"/>
    <w:rsid w:val="00D37F79"/>
    <w:rsid w:val="00D404A0"/>
    <w:rsid w:val="00D408DF"/>
    <w:rsid w:val="00D414FE"/>
    <w:rsid w:val="00D42358"/>
    <w:rsid w:val="00D4336C"/>
    <w:rsid w:val="00D44629"/>
    <w:rsid w:val="00D44C06"/>
    <w:rsid w:val="00D44E47"/>
    <w:rsid w:val="00D45A7A"/>
    <w:rsid w:val="00D45F65"/>
    <w:rsid w:val="00D461C0"/>
    <w:rsid w:val="00D4728C"/>
    <w:rsid w:val="00D47623"/>
    <w:rsid w:val="00D4797E"/>
    <w:rsid w:val="00D508F8"/>
    <w:rsid w:val="00D515AB"/>
    <w:rsid w:val="00D515EA"/>
    <w:rsid w:val="00D516E6"/>
    <w:rsid w:val="00D51BE5"/>
    <w:rsid w:val="00D51EA0"/>
    <w:rsid w:val="00D51FD8"/>
    <w:rsid w:val="00D529CD"/>
    <w:rsid w:val="00D53231"/>
    <w:rsid w:val="00D53646"/>
    <w:rsid w:val="00D55779"/>
    <w:rsid w:val="00D55BDC"/>
    <w:rsid w:val="00D55C66"/>
    <w:rsid w:val="00D56372"/>
    <w:rsid w:val="00D5715C"/>
    <w:rsid w:val="00D6033D"/>
    <w:rsid w:val="00D603F0"/>
    <w:rsid w:val="00D60417"/>
    <w:rsid w:val="00D62258"/>
    <w:rsid w:val="00D6253D"/>
    <w:rsid w:val="00D62B73"/>
    <w:rsid w:val="00D62CCC"/>
    <w:rsid w:val="00D649BF"/>
    <w:rsid w:val="00D66A20"/>
    <w:rsid w:val="00D66ABC"/>
    <w:rsid w:val="00D7046E"/>
    <w:rsid w:val="00D71A63"/>
    <w:rsid w:val="00D71C8F"/>
    <w:rsid w:val="00D72068"/>
    <w:rsid w:val="00D72164"/>
    <w:rsid w:val="00D722FE"/>
    <w:rsid w:val="00D72752"/>
    <w:rsid w:val="00D7312E"/>
    <w:rsid w:val="00D735E7"/>
    <w:rsid w:val="00D73F70"/>
    <w:rsid w:val="00D73FC3"/>
    <w:rsid w:val="00D748B8"/>
    <w:rsid w:val="00D74BE1"/>
    <w:rsid w:val="00D74D0D"/>
    <w:rsid w:val="00D755DA"/>
    <w:rsid w:val="00D759FB"/>
    <w:rsid w:val="00D80285"/>
    <w:rsid w:val="00D81A5E"/>
    <w:rsid w:val="00D82468"/>
    <w:rsid w:val="00D824FE"/>
    <w:rsid w:val="00D826CE"/>
    <w:rsid w:val="00D838CF"/>
    <w:rsid w:val="00D83A2F"/>
    <w:rsid w:val="00D83B06"/>
    <w:rsid w:val="00D83C50"/>
    <w:rsid w:val="00D83ED6"/>
    <w:rsid w:val="00D84702"/>
    <w:rsid w:val="00D84722"/>
    <w:rsid w:val="00D848C7"/>
    <w:rsid w:val="00D848D2"/>
    <w:rsid w:val="00D858A3"/>
    <w:rsid w:val="00D85A76"/>
    <w:rsid w:val="00D86150"/>
    <w:rsid w:val="00D86830"/>
    <w:rsid w:val="00D87694"/>
    <w:rsid w:val="00D90A38"/>
    <w:rsid w:val="00D90CEE"/>
    <w:rsid w:val="00D90EDE"/>
    <w:rsid w:val="00D9132C"/>
    <w:rsid w:val="00D9271E"/>
    <w:rsid w:val="00D9419F"/>
    <w:rsid w:val="00D953B6"/>
    <w:rsid w:val="00D95F62"/>
    <w:rsid w:val="00D971A3"/>
    <w:rsid w:val="00D97293"/>
    <w:rsid w:val="00D97BE9"/>
    <w:rsid w:val="00DA11B3"/>
    <w:rsid w:val="00DA168A"/>
    <w:rsid w:val="00DA189E"/>
    <w:rsid w:val="00DA342E"/>
    <w:rsid w:val="00DA3AAA"/>
    <w:rsid w:val="00DA41A0"/>
    <w:rsid w:val="00DA4F2E"/>
    <w:rsid w:val="00DA5130"/>
    <w:rsid w:val="00DA7458"/>
    <w:rsid w:val="00DA7526"/>
    <w:rsid w:val="00DB0880"/>
    <w:rsid w:val="00DB0C66"/>
    <w:rsid w:val="00DB12D4"/>
    <w:rsid w:val="00DB1557"/>
    <w:rsid w:val="00DB15B1"/>
    <w:rsid w:val="00DB176E"/>
    <w:rsid w:val="00DB259A"/>
    <w:rsid w:val="00DB2739"/>
    <w:rsid w:val="00DB3544"/>
    <w:rsid w:val="00DB3896"/>
    <w:rsid w:val="00DB3E56"/>
    <w:rsid w:val="00DB3F2B"/>
    <w:rsid w:val="00DB4184"/>
    <w:rsid w:val="00DB4932"/>
    <w:rsid w:val="00DB4BB8"/>
    <w:rsid w:val="00DB5395"/>
    <w:rsid w:val="00DB5576"/>
    <w:rsid w:val="00DB5815"/>
    <w:rsid w:val="00DB5B03"/>
    <w:rsid w:val="00DB621B"/>
    <w:rsid w:val="00DB6294"/>
    <w:rsid w:val="00DB6626"/>
    <w:rsid w:val="00DB688A"/>
    <w:rsid w:val="00DC138E"/>
    <w:rsid w:val="00DC160C"/>
    <w:rsid w:val="00DC171F"/>
    <w:rsid w:val="00DC17ED"/>
    <w:rsid w:val="00DC223A"/>
    <w:rsid w:val="00DC3739"/>
    <w:rsid w:val="00DC5BBB"/>
    <w:rsid w:val="00DC5BC6"/>
    <w:rsid w:val="00DC60A2"/>
    <w:rsid w:val="00DC64BC"/>
    <w:rsid w:val="00DC6AFC"/>
    <w:rsid w:val="00DD238F"/>
    <w:rsid w:val="00DD25D3"/>
    <w:rsid w:val="00DD2880"/>
    <w:rsid w:val="00DD2EBD"/>
    <w:rsid w:val="00DD4535"/>
    <w:rsid w:val="00DD4B5C"/>
    <w:rsid w:val="00DD5398"/>
    <w:rsid w:val="00DD55E4"/>
    <w:rsid w:val="00DD5C66"/>
    <w:rsid w:val="00DD5E67"/>
    <w:rsid w:val="00DD6264"/>
    <w:rsid w:val="00DD6470"/>
    <w:rsid w:val="00DD7788"/>
    <w:rsid w:val="00DE280D"/>
    <w:rsid w:val="00DE2A7B"/>
    <w:rsid w:val="00DE2C40"/>
    <w:rsid w:val="00DE2D0E"/>
    <w:rsid w:val="00DE3731"/>
    <w:rsid w:val="00DE4279"/>
    <w:rsid w:val="00DE481E"/>
    <w:rsid w:val="00DE489B"/>
    <w:rsid w:val="00DE4A32"/>
    <w:rsid w:val="00DE4DAE"/>
    <w:rsid w:val="00DE58FD"/>
    <w:rsid w:val="00DE7512"/>
    <w:rsid w:val="00DE77A9"/>
    <w:rsid w:val="00DE7CC8"/>
    <w:rsid w:val="00DE7F2B"/>
    <w:rsid w:val="00DF0F10"/>
    <w:rsid w:val="00DF1329"/>
    <w:rsid w:val="00DF1E24"/>
    <w:rsid w:val="00DF2170"/>
    <w:rsid w:val="00DF314A"/>
    <w:rsid w:val="00DF38A3"/>
    <w:rsid w:val="00DF3C76"/>
    <w:rsid w:val="00DF5186"/>
    <w:rsid w:val="00DF579E"/>
    <w:rsid w:val="00DF596D"/>
    <w:rsid w:val="00DF5FF8"/>
    <w:rsid w:val="00DF660E"/>
    <w:rsid w:val="00DF7F23"/>
    <w:rsid w:val="00E00211"/>
    <w:rsid w:val="00E00DAE"/>
    <w:rsid w:val="00E010DB"/>
    <w:rsid w:val="00E03D75"/>
    <w:rsid w:val="00E04E44"/>
    <w:rsid w:val="00E06545"/>
    <w:rsid w:val="00E108A3"/>
    <w:rsid w:val="00E10A5D"/>
    <w:rsid w:val="00E10BFF"/>
    <w:rsid w:val="00E110D6"/>
    <w:rsid w:val="00E117C9"/>
    <w:rsid w:val="00E119FE"/>
    <w:rsid w:val="00E11C03"/>
    <w:rsid w:val="00E13C74"/>
    <w:rsid w:val="00E13E48"/>
    <w:rsid w:val="00E13E89"/>
    <w:rsid w:val="00E14B22"/>
    <w:rsid w:val="00E16A44"/>
    <w:rsid w:val="00E17189"/>
    <w:rsid w:val="00E17797"/>
    <w:rsid w:val="00E17C43"/>
    <w:rsid w:val="00E201BE"/>
    <w:rsid w:val="00E223A1"/>
    <w:rsid w:val="00E22559"/>
    <w:rsid w:val="00E23723"/>
    <w:rsid w:val="00E23CFD"/>
    <w:rsid w:val="00E24402"/>
    <w:rsid w:val="00E2443F"/>
    <w:rsid w:val="00E253FC"/>
    <w:rsid w:val="00E25824"/>
    <w:rsid w:val="00E25DDE"/>
    <w:rsid w:val="00E26119"/>
    <w:rsid w:val="00E27635"/>
    <w:rsid w:val="00E276C2"/>
    <w:rsid w:val="00E30032"/>
    <w:rsid w:val="00E30389"/>
    <w:rsid w:val="00E305F2"/>
    <w:rsid w:val="00E30B4B"/>
    <w:rsid w:val="00E332B0"/>
    <w:rsid w:val="00E33924"/>
    <w:rsid w:val="00E34BDD"/>
    <w:rsid w:val="00E35C09"/>
    <w:rsid w:val="00E36146"/>
    <w:rsid w:val="00E36F4D"/>
    <w:rsid w:val="00E37892"/>
    <w:rsid w:val="00E37D59"/>
    <w:rsid w:val="00E40114"/>
    <w:rsid w:val="00E407B8"/>
    <w:rsid w:val="00E40B8B"/>
    <w:rsid w:val="00E40CA7"/>
    <w:rsid w:val="00E43B2C"/>
    <w:rsid w:val="00E43BF4"/>
    <w:rsid w:val="00E43FF0"/>
    <w:rsid w:val="00E44181"/>
    <w:rsid w:val="00E444DE"/>
    <w:rsid w:val="00E44B9B"/>
    <w:rsid w:val="00E44EAC"/>
    <w:rsid w:val="00E46AC2"/>
    <w:rsid w:val="00E503B5"/>
    <w:rsid w:val="00E50B53"/>
    <w:rsid w:val="00E51C91"/>
    <w:rsid w:val="00E52F16"/>
    <w:rsid w:val="00E534CB"/>
    <w:rsid w:val="00E53F24"/>
    <w:rsid w:val="00E54103"/>
    <w:rsid w:val="00E54C18"/>
    <w:rsid w:val="00E552D5"/>
    <w:rsid w:val="00E55469"/>
    <w:rsid w:val="00E5597A"/>
    <w:rsid w:val="00E561EF"/>
    <w:rsid w:val="00E57583"/>
    <w:rsid w:val="00E57691"/>
    <w:rsid w:val="00E57950"/>
    <w:rsid w:val="00E61095"/>
    <w:rsid w:val="00E616D4"/>
    <w:rsid w:val="00E633B9"/>
    <w:rsid w:val="00E6396F"/>
    <w:rsid w:val="00E650EF"/>
    <w:rsid w:val="00E65515"/>
    <w:rsid w:val="00E66160"/>
    <w:rsid w:val="00E6633D"/>
    <w:rsid w:val="00E70E25"/>
    <w:rsid w:val="00E71957"/>
    <w:rsid w:val="00E720D6"/>
    <w:rsid w:val="00E72636"/>
    <w:rsid w:val="00E72EEA"/>
    <w:rsid w:val="00E743D5"/>
    <w:rsid w:val="00E75928"/>
    <w:rsid w:val="00E75C0B"/>
    <w:rsid w:val="00E7636E"/>
    <w:rsid w:val="00E76D91"/>
    <w:rsid w:val="00E810E6"/>
    <w:rsid w:val="00E82B2A"/>
    <w:rsid w:val="00E82BDC"/>
    <w:rsid w:val="00E83446"/>
    <w:rsid w:val="00E83E45"/>
    <w:rsid w:val="00E84032"/>
    <w:rsid w:val="00E84930"/>
    <w:rsid w:val="00E852C5"/>
    <w:rsid w:val="00E86105"/>
    <w:rsid w:val="00E86654"/>
    <w:rsid w:val="00E86818"/>
    <w:rsid w:val="00E87DC8"/>
    <w:rsid w:val="00E906CD"/>
    <w:rsid w:val="00E90B0B"/>
    <w:rsid w:val="00E928F6"/>
    <w:rsid w:val="00E931AC"/>
    <w:rsid w:val="00E93D40"/>
    <w:rsid w:val="00E955EC"/>
    <w:rsid w:val="00E95AAD"/>
    <w:rsid w:val="00E95D26"/>
    <w:rsid w:val="00E963A5"/>
    <w:rsid w:val="00E96C8E"/>
    <w:rsid w:val="00E97573"/>
    <w:rsid w:val="00E97705"/>
    <w:rsid w:val="00EA08AB"/>
    <w:rsid w:val="00EA107D"/>
    <w:rsid w:val="00EA129E"/>
    <w:rsid w:val="00EA1400"/>
    <w:rsid w:val="00EA14BA"/>
    <w:rsid w:val="00EA15A1"/>
    <w:rsid w:val="00EA15C5"/>
    <w:rsid w:val="00EA3D9C"/>
    <w:rsid w:val="00EA5292"/>
    <w:rsid w:val="00EA56BB"/>
    <w:rsid w:val="00EA694E"/>
    <w:rsid w:val="00EA6EEB"/>
    <w:rsid w:val="00EA7834"/>
    <w:rsid w:val="00EB0164"/>
    <w:rsid w:val="00EB0377"/>
    <w:rsid w:val="00EB0A52"/>
    <w:rsid w:val="00EB0D1F"/>
    <w:rsid w:val="00EB1B2F"/>
    <w:rsid w:val="00EB371B"/>
    <w:rsid w:val="00EB3845"/>
    <w:rsid w:val="00EB4E5B"/>
    <w:rsid w:val="00EB6A28"/>
    <w:rsid w:val="00EB6ACD"/>
    <w:rsid w:val="00EB7A05"/>
    <w:rsid w:val="00EC073D"/>
    <w:rsid w:val="00EC198D"/>
    <w:rsid w:val="00EC1F31"/>
    <w:rsid w:val="00EC1FB9"/>
    <w:rsid w:val="00EC1FDF"/>
    <w:rsid w:val="00EC2456"/>
    <w:rsid w:val="00EC3F95"/>
    <w:rsid w:val="00EC4156"/>
    <w:rsid w:val="00EC430D"/>
    <w:rsid w:val="00EC5891"/>
    <w:rsid w:val="00EC6640"/>
    <w:rsid w:val="00EC7CAA"/>
    <w:rsid w:val="00ED1AA3"/>
    <w:rsid w:val="00ED1B17"/>
    <w:rsid w:val="00ED1BF3"/>
    <w:rsid w:val="00ED2147"/>
    <w:rsid w:val="00ED2D3A"/>
    <w:rsid w:val="00ED2ED0"/>
    <w:rsid w:val="00ED3A77"/>
    <w:rsid w:val="00ED3AB3"/>
    <w:rsid w:val="00ED4083"/>
    <w:rsid w:val="00ED5450"/>
    <w:rsid w:val="00ED5873"/>
    <w:rsid w:val="00ED5BB1"/>
    <w:rsid w:val="00ED63A9"/>
    <w:rsid w:val="00EE0BC1"/>
    <w:rsid w:val="00EE2203"/>
    <w:rsid w:val="00EE25B9"/>
    <w:rsid w:val="00EE261F"/>
    <w:rsid w:val="00EE3733"/>
    <w:rsid w:val="00EE40C4"/>
    <w:rsid w:val="00EE45FF"/>
    <w:rsid w:val="00EF0CCA"/>
    <w:rsid w:val="00EF0D37"/>
    <w:rsid w:val="00EF0F30"/>
    <w:rsid w:val="00EF17D5"/>
    <w:rsid w:val="00EF2B97"/>
    <w:rsid w:val="00EF3657"/>
    <w:rsid w:val="00EF3B2C"/>
    <w:rsid w:val="00EF3EC7"/>
    <w:rsid w:val="00EF407F"/>
    <w:rsid w:val="00EF6B70"/>
    <w:rsid w:val="00EF6DA4"/>
    <w:rsid w:val="00EF7161"/>
    <w:rsid w:val="00EF7D08"/>
    <w:rsid w:val="00EF7D0B"/>
    <w:rsid w:val="00EF7D12"/>
    <w:rsid w:val="00F0205C"/>
    <w:rsid w:val="00F02599"/>
    <w:rsid w:val="00F02B58"/>
    <w:rsid w:val="00F03463"/>
    <w:rsid w:val="00F03D6A"/>
    <w:rsid w:val="00F03F2D"/>
    <w:rsid w:val="00F045C4"/>
    <w:rsid w:val="00F04A00"/>
    <w:rsid w:val="00F04BC4"/>
    <w:rsid w:val="00F04F3B"/>
    <w:rsid w:val="00F05304"/>
    <w:rsid w:val="00F05DA1"/>
    <w:rsid w:val="00F064C7"/>
    <w:rsid w:val="00F069CA"/>
    <w:rsid w:val="00F0775F"/>
    <w:rsid w:val="00F10D94"/>
    <w:rsid w:val="00F113A4"/>
    <w:rsid w:val="00F11757"/>
    <w:rsid w:val="00F12CD9"/>
    <w:rsid w:val="00F1387E"/>
    <w:rsid w:val="00F146EF"/>
    <w:rsid w:val="00F1526E"/>
    <w:rsid w:val="00F15DB8"/>
    <w:rsid w:val="00F15E80"/>
    <w:rsid w:val="00F1668F"/>
    <w:rsid w:val="00F16AA0"/>
    <w:rsid w:val="00F16F3C"/>
    <w:rsid w:val="00F20261"/>
    <w:rsid w:val="00F20FDC"/>
    <w:rsid w:val="00F21B75"/>
    <w:rsid w:val="00F22658"/>
    <w:rsid w:val="00F227AC"/>
    <w:rsid w:val="00F23A57"/>
    <w:rsid w:val="00F2519D"/>
    <w:rsid w:val="00F25F5F"/>
    <w:rsid w:val="00F265D1"/>
    <w:rsid w:val="00F269A4"/>
    <w:rsid w:val="00F301E1"/>
    <w:rsid w:val="00F30417"/>
    <w:rsid w:val="00F31A48"/>
    <w:rsid w:val="00F31C40"/>
    <w:rsid w:val="00F32265"/>
    <w:rsid w:val="00F332C4"/>
    <w:rsid w:val="00F34B0D"/>
    <w:rsid w:val="00F34CB8"/>
    <w:rsid w:val="00F35D9C"/>
    <w:rsid w:val="00F36723"/>
    <w:rsid w:val="00F36D55"/>
    <w:rsid w:val="00F36D5D"/>
    <w:rsid w:val="00F3723A"/>
    <w:rsid w:val="00F37596"/>
    <w:rsid w:val="00F3770D"/>
    <w:rsid w:val="00F403EE"/>
    <w:rsid w:val="00F41361"/>
    <w:rsid w:val="00F423AE"/>
    <w:rsid w:val="00F4367C"/>
    <w:rsid w:val="00F4403A"/>
    <w:rsid w:val="00F44160"/>
    <w:rsid w:val="00F44631"/>
    <w:rsid w:val="00F44EEA"/>
    <w:rsid w:val="00F459A0"/>
    <w:rsid w:val="00F45D8A"/>
    <w:rsid w:val="00F45E04"/>
    <w:rsid w:val="00F45FB9"/>
    <w:rsid w:val="00F46567"/>
    <w:rsid w:val="00F46A05"/>
    <w:rsid w:val="00F46B11"/>
    <w:rsid w:val="00F46D49"/>
    <w:rsid w:val="00F46F9D"/>
    <w:rsid w:val="00F47F0B"/>
    <w:rsid w:val="00F50B50"/>
    <w:rsid w:val="00F513C4"/>
    <w:rsid w:val="00F521A9"/>
    <w:rsid w:val="00F52DBD"/>
    <w:rsid w:val="00F52FC7"/>
    <w:rsid w:val="00F53154"/>
    <w:rsid w:val="00F53506"/>
    <w:rsid w:val="00F54F2C"/>
    <w:rsid w:val="00F54F45"/>
    <w:rsid w:val="00F55B44"/>
    <w:rsid w:val="00F567EF"/>
    <w:rsid w:val="00F5784C"/>
    <w:rsid w:val="00F60448"/>
    <w:rsid w:val="00F604FF"/>
    <w:rsid w:val="00F616B2"/>
    <w:rsid w:val="00F635AC"/>
    <w:rsid w:val="00F643EF"/>
    <w:rsid w:val="00F64E86"/>
    <w:rsid w:val="00F650C8"/>
    <w:rsid w:val="00F65A97"/>
    <w:rsid w:val="00F6764F"/>
    <w:rsid w:val="00F6777A"/>
    <w:rsid w:val="00F6792C"/>
    <w:rsid w:val="00F70122"/>
    <w:rsid w:val="00F715C3"/>
    <w:rsid w:val="00F71950"/>
    <w:rsid w:val="00F75957"/>
    <w:rsid w:val="00F77D17"/>
    <w:rsid w:val="00F8025A"/>
    <w:rsid w:val="00F80873"/>
    <w:rsid w:val="00F80D07"/>
    <w:rsid w:val="00F81C9B"/>
    <w:rsid w:val="00F81F3D"/>
    <w:rsid w:val="00F8271A"/>
    <w:rsid w:val="00F82C5A"/>
    <w:rsid w:val="00F839FB"/>
    <w:rsid w:val="00F84147"/>
    <w:rsid w:val="00F8427C"/>
    <w:rsid w:val="00F842AB"/>
    <w:rsid w:val="00F85004"/>
    <w:rsid w:val="00F850EC"/>
    <w:rsid w:val="00F85321"/>
    <w:rsid w:val="00F86000"/>
    <w:rsid w:val="00F8643F"/>
    <w:rsid w:val="00F8649E"/>
    <w:rsid w:val="00F86BF0"/>
    <w:rsid w:val="00F87CA5"/>
    <w:rsid w:val="00F909D8"/>
    <w:rsid w:val="00F90FF8"/>
    <w:rsid w:val="00F91F7F"/>
    <w:rsid w:val="00F923CB"/>
    <w:rsid w:val="00F92C88"/>
    <w:rsid w:val="00F936DE"/>
    <w:rsid w:val="00F9427E"/>
    <w:rsid w:val="00F94442"/>
    <w:rsid w:val="00F94DCC"/>
    <w:rsid w:val="00F9662A"/>
    <w:rsid w:val="00F97C1C"/>
    <w:rsid w:val="00FA0043"/>
    <w:rsid w:val="00FA1416"/>
    <w:rsid w:val="00FA1638"/>
    <w:rsid w:val="00FA2807"/>
    <w:rsid w:val="00FA284D"/>
    <w:rsid w:val="00FA3A93"/>
    <w:rsid w:val="00FA41EF"/>
    <w:rsid w:val="00FA462E"/>
    <w:rsid w:val="00FA56D9"/>
    <w:rsid w:val="00FA5D67"/>
    <w:rsid w:val="00FA6554"/>
    <w:rsid w:val="00FA6A1E"/>
    <w:rsid w:val="00FA7000"/>
    <w:rsid w:val="00FA7085"/>
    <w:rsid w:val="00FA73C9"/>
    <w:rsid w:val="00FB0BA4"/>
    <w:rsid w:val="00FB0EDB"/>
    <w:rsid w:val="00FB1081"/>
    <w:rsid w:val="00FB1588"/>
    <w:rsid w:val="00FB255A"/>
    <w:rsid w:val="00FB30CA"/>
    <w:rsid w:val="00FB30F5"/>
    <w:rsid w:val="00FB3175"/>
    <w:rsid w:val="00FB3262"/>
    <w:rsid w:val="00FB337A"/>
    <w:rsid w:val="00FB3A67"/>
    <w:rsid w:val="00FB3B82"/>
    <w:rsid w:val="00FB3EE6"/>
    <w:rsid w:val="00FB4E42"/>
    <w:rsid w:val="00FB5218"/>
    <w:rsid w:val="00FB5A36"/>
    <w:rsid w:val="00FB6DB1"/>
    <w:rsid w:val="00FB7F5F"/>
    <w:rsid w:val="00FC1021"/>
    <w:rsid w:val="00FC142E"/>
    <w:rsid w:val="00FC2C6D"/>
    <w:rsid w:val="00FC39DC"/>
    <w:rsid w:val="00FC6795"/>
    <w:rsid w:val="00FC69AA"/>
    <w:rsid w:val="00FC6D96"/>
    <w:rsid w:val="00FC78AE"/>
    <w:rsid w:val="00FD0E94"/>
    <w:rsid w:val="00FD16B2"/>
    <w:rsid w:val="00FD227E"/>
    <w:rsid w:val="00FD2F3E"/>
    <w:rsid w:val="00FD34C6"/>
    <w:rsid w:val="00FD3547"/>
    <w:rsid w:val="00FD4A1A"/>
    <w:rsid w:val="00FD5EC3"/>
    <w:rsid w:val="00FD6B91"/>
    <w:rsid w:val="00FD6CA7"/>
    <w:rsid w:val="00FD6EDD"/>
    <w:rsid w:val="00FE0686"/>
    <w:rsid w:val="00FE0A8D"/>
    <w:rsid w:val="00FE14ED"/>
    <w:rsid w:val="00FE39D8"/>
    <w:rsid w:val="00FE41B1"/>
    <w:rsid w:val="00FE43D2"/>
    <w:rsid w:val="00FF082E"/>
    <w:rsid w:val="00FF1226"/>
    <w:rsid w:val="00FF1AAA"/>
    <w:rsid w:val="00FF2BE9"/>
    <w:rsid w:val="00FF310E"/>
    <w:rsid w:val="00FF3C2F"/>
    <w:rsid w:val="00FF41A0"/>
    <w:rsid w:val="00FF4955"/>
    <w:rsid w:val="00FF4A24"/>
    <w:rsid w:val="00FF54F8"/>
    <w:rsid w:val="00FF5BE9"/>
    <w:rsid w:val="00FF5D68"/>
    <w:rsid w:val="00FF6C3C"/>
    <w:rsid w:val="00FF7402"/>
    <w:rsid w:val="00FF790E"/>
    <w:rsid w:val="00FF7E1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9346C"/>
  <w15:chartTrackingRefBased/>
  <w15:docId w15:val="{361A4F16-C1C1-4D3B-A71D-11ADB426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1C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192" w:lineRule="auto"/>
      <w:jc w:val="center"/>
      <w:textAlignment w:val="baseline"/>
      <w:outlineLvl w:val="0"/>
    </w:pPr>
    <w:rPr>
      <w:rFonts w:eastAsia="華康楷書體W5"/>
      <w:b/>
      <w:spacing w:val="30"/>
      <w:kern w:val="0"/>
      <w:szCs w:val="20"/>
    </w:rPr>
  </w:style>
  <w:style w:type="paragraph" w:styleId="2">
    <w:name w:val="heading 2"/>
    <w:basedOn w:val="a"/>
    <w:next w:val="a"/>
    <w:qFormat/>
    <w:pPr>
      <w:keepNext/>
      <w:ind w:leftChars="-300" w:left="-720" w:rightChars="-289" w:right="-694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ind w:leftChars="-300" w:left="-720" w:rightChars="-289" w:right="-694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textAlignment w:val="baseline"/>
      <w:outlineLvl w:val="3"/>
    </w:pPr>
    <w:rPr>
      <w:b/>
      <w:bCs/>
      <w:kern w:val="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bCs/>
      <w:kern w:val="0"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qFormat/>
    <w:pPr>
      <w:keepNext/>
      <w:ind w:leftChars="-12" w:left="-28" w:rightChars="-289" w:right="-694" w:hanging="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Chars="-11" w:right="-26"/>
      <w:jc w:val="center"/>
      <w:outlineLvl w:val="7"/>
    </w:pPr>
    <w:rPr>
      <w:rFonts w:ascii="標楷體" w:eastAsia="標楷體" w:hAnsi="標楷體"/>
      <w:b/>
      <w:bCs/>
      <w:sz w:val="26"/>
    </w:rPr>
  </w:style>
  <w:style w:type="paragraph" w:styleId="9">
    <w:name w:val="heading 9"/>
    <w:basedOn w:val="a"/>
    <w:next w:val="a"/>
    <w:qFormat/>
    <w:pPr>
      <w:keepNext/>
      <w:ind w:leftChars="-300" w:left="-2" w:rightChars="-289" w:right="-694" w:hangingChars="276" w:hanging="718"/>
      <w:jc w:val="center"/>
      <w:outlineLvl w:val="8"/>
    </w:pPr>
    <w:rPr>
      <w:rFonts w:ascii="標楷體" w:eastAsia="標楷體" w:hAnsi="標楷體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"/>
    <w:basedOn w:val="a"/>
    <w:rsid w:val="00CF0EB0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1B0F75"/>
    <w:rPr>
      <w:rFonts w:ascii="Arial" w:hAnsi="Arial"/>
      <w:sz w:val="18"/>
      <w:szCs w:val="18"/>
    </w:rPr>
  </w:style>
  <w:style w:type="character" w:customStyle="1" w:styleId="emailstyle22">
    <w:name w:val="emailstyle22"/>
    <w:semiHidden/>
    <w:rsid w:val="000F1D2D"/>
    <w:rPr>
      <w:rFonts w:ascii="Arial" w:eastAsia="新細明體" w:hAnsi="Arial" w:cs="Arial" w:hint="default"/>
      <w:color w:val="000080"/>
      <w:sz w:val="18"/>
      <w:szCs w:val="20"/>
    </w:rPr>
  </w:style>
  <w:style w:type="character" w:styleId="a9">
    <w:name w:val="Emphasis"/>
    <w:qFormat/>
    <w:rsid w:val="007B27DA"/>
    <w:rPr>
      <w:i/>
      <w:iCs/>
    </w:rPr>
  </w:style>
  <w:style w:type="paragraph" w:styleId="Web">
    <w:name w:val="Normal (Web)"/>
    <w:basedOn w:val="a"/>
    <w:rsid w:val="00F53506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ed101133">
    <w:name w:val="ed101133"/>
    <w:semiHidden/>
    <w:rsid w:val="00BE19F0"/>
    <w:rPr>
      <w:rFonts w:ascii="新細明體" w:eastAsia="新細明體"/>
      <w:b w:val="0"/>
      <w:bCs w:val="0"/>
      <w:i w:val="0"/>
      <w:iCs w:val="0"/>
      <w:strike w:val="0"/>
      <w:color w:val="000080"/>
      <w:sz w:val="40"/>
      <w:szCs w:val="40"/>
      <w:u w:val="none"/>
    </w:rPr>
  </w:style>
  <w:style w:type="paragraph" w:customStyle="1" w:styleId="30">
    <w:name w:val="字元3"/>
    <w:basedOn w:val="a"/>
    <w:rsid w:val="006E7AB2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1">
    <w:name w:val="字元3"/>
    <w:basedOn w:val="a"/>
    <w:rsid w:val="000917C1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character" w:styleId="aa">
    <w:name w:val="Hyperlink"/>
    <w:rsid w:val="00325AFF"/>
    <w:rPr>
      <w:color w:val="0000FF"/>
      <w:u w:val="single"/>
    </w:rPr>
  </w:style>
  <w:style w:type="character" w:styleId="ab">
    <w:name w:val="annotation reference"/>
    <w:semiHidden/>
    <w:rsid w:val="00014378"/>
    <w:rPr>
      <w:sz w:val="18"/>
      <w:szCs w:val="18"/>
    </w:rPr>
  </w:style>
  <w:style w:type="paragraph" w:styleId="ac">
    <w:name w:val="annotation text"/>
    <w:basedOn w:val="a"/>
    <w:semiHidden/>
    <w:rsid w:val="00014378"/>
  </w:style>
  <w:style w:type="paragraph" w:styleId="ad">
    <w:name w:val="annotation subject"/>
    <w:basedOn w:val="ac"/>
    <w:next w:val="ac"/>
    <w:semiHidden/>
    <w:rsid w:val="00014378"/>
    <w:rPr>
      <w:b/>
      <w:bCs/>
    </w:rPr>
  </w:style>
  <w:style w:type="character" w:customStyle="1" w:styleId="style271">
    <w:name w:val="style271"/>
    <w:rsid w:val="00906705"/>
    <w:rPr>
      <w:rFonts w:ascii="Tahoma" w:hAnsi="Tahoma" w:cs="Tahoma" w:hint="default"/>
      <w:b/>
      <w:bCs/>
      <w:color w:val="006600"/>
      <w:sz w:val="24"/>
      <w:szCs w:val="24"/>
    </w:rPr>
  </w:style>
  <w:style w:type="paragraph" w:customStyle="1" w:styleId="ae">
    <w:basedOn w:val="a"/>
    <w:rsid w:val="00D5715C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character" w:styleId="af">
    <w:name w:val="page number"/>
    <w:basedOn w:val="a0"/>
    <w:rsid w:val="00750BD4"/>
  </w:style>
  <w:style w:type="paragraph" w:customStyle="1" w:styleId="msolistparagraph0">
    <w:name w:val="msolistparagraph"/>
    <w:basedOn w:val="a"/>
    <w:rsid w:val="00A6140C"/>
    <w:pPr>
      <w:widowControl/>
      <w:spacing w:before="100" w:beforeAutospacing="1" w:after="100" w:afterAutospacing="1"/>
      <w:ind w:leftChars="200" w:left="480"/>
    </w:pPr>
    <w:rPr>
      <w:rFonts w:ascii="新細明體" w:hAnsi="新細明體" w:cs="新細明體"/>
      <w:kern w:val="0"/>
      <w:lang w:bidi="hi-IN"/>
    </w:rPr>
  </w:style>
  <w:style w:type="character" w:styleId="af0">
    <w:name w:val="Strong"/>
    <w:qFormat/>
    <w:rsid w:val="00BF13ED"/>
    <w:rPr>
      <w:b/>
      <w:bCs/>
    </w:rPr>
  </w:style>
  <w:style w:type="paragraph" w:customStyle="1" w:styleId="10">
    <w:name w:val="1"/>
    <w:basedOn w:val="a"/>
    <w:rsid w:val="00D016D6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"/>
    <w:basedOn w:val="a"/>
    <w:rsid w:val="00BE2E2D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table" w:styleId="af1">
    <w:name w:val="Table Grid"/>
    <w:basedOn w:val="a1"/>
    <w:rsid w:val="00FF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rsid w:val="00FF4A24"/>
    <w:rPr>
      <w:kern w:val="2"/>
    </w:rPr>
  </w:style>
  <w:style w:type="character" w:customStyle="1" w:styleId="a4">
    <w:name w:val="頁首 字元"/>
    <w:basedOn w:val="a0"/>
    <w:link w:val="a3"/>
    <w:rsid w:val="00B36B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7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101264\Application%20Data\Microsoft\Templates\&#26371;&#35696;&#32000;&#3763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會議紀錄格式</Template>
  <TotalTime>36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Specifics</dc:title>
  <dc:subject/>
  <dc:creator>user</dc:creator>
  <cp:keywords/>
  <dc:description/>
  <cp:lastModifiedBy>kota</cp:lastModifiedBy>
  <cp:revision>6</cp:revision>
  <cp:lastPrinted>2014-09-17T09:18:00Z</cp:lastPrinted>
  <dcterms:created xsi:type="dcterms:W3CDTF">2017-05-24T04:45:00Z</dcterms:created>
  <dcterms:modified xsi:type="dcterms:W3CDTF">2018-01-30T03:37:00Z</dcterms:modified>
</cp:coreProperties>
</file>