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1440"/>
        <w:gridCol w:w="1080"/>
        <w:gridCol w:w="1440"/>
        <w:gridCol w:w="1080"/>
      </w:tblGrid>
      <w:tr w:rsidR="00F9479F">
        <w:trPr>
          <w:trHeight w:val="36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bookmarkStart w:id="0" w:name="_GoBack" w:colFirst="0" w:colLast="0"/>
            <w:r w:rsidRPr="00327F40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會議名稱</w:t>
            </w:r>
          </w:p>
        </w:tc>
        <w:tc>
          <w:tcPr>
            <w:tcW w:w="846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479F" w:rsidRPr="00E06ABD" w:rsidRDefault="00F9479F" w:rsidP="005D600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9"/>
                <w:szCs w:val="29"/>
              </w:rPr>
            </w:pPr>
          </w:p>
        </w:tc>
      </w:tr>
      <w:tr w:rsidR="00F9479F">
        <w:trPr>
          <w:cantSplit/>
          <w:trHeight w:val="360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327F40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會議地點</w:t>
            </w:r>
          </w:p>
        </w:tc>
        <w:tc>
          <w:tcPr>
            <w:tcW w:w="8460" w:type="dxa"/>
            <w:gridSpan w:val="5"/>
            <w:tcBorders>
              <w:right w:val="double" w:sz="4" w:space="0" w:color="auto"/>
            </w:tcBorders>
            <w:vAlign w:val="center"/>
          </w:tcPr>
          <w:p w:rsidR="00F9479F" w:rsidRPr="00E06ABD" w:rsidRDefault="00F9479F" w:rsidP="005D600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9"/>
                <w:szCs w:val="29"/>
              </w:rPr>
            </w:pPr>
          </w:p>
        </w:tc>
      </w:tr>
      <w:tr w:rsidR="00F9479F">
        <w:trPr>
          <w:trHeight w:val="300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pStyle w:val="6"/>
              <w:spacing w:line="4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27F40">
              <w:rPr>
                <w:rFonts w:ascii="標楷體" w:eastAsia="標楷體" w:hAnsi="標楷體" w:hint="eastAsia"/>
                <w:sz w:val="30"/>
                <w:szCs w:val="30"/>
              </w:rPr>
              <w:t>會議日期</w:t>
            </w:r>
          </w:p>
        </w:tc>
        <w:tc>
          <w:tcPr>
            <w:tcW w:w="3420" w:type="dxa"/>
            <w:tcBorders>
              <w:right w:val="single" w:sz="6" w:space="0" w:color="auto"/>
            </w:tcBorders>
            <w:vAlign w:val="center"/>
          </w:tcPr>
          <w:p w:rsidR="00F9479F" w:rsidRPr="00E06ABD" w:rsidRDefault="00F9479F" w:rsidP="00D836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9"/>
                <w:szCs w:val="29"/>
              </w:rPr>
            </w:pPr>
            <w:r w:rsidRPr="00E06ABD">
              <w:rPr>
                <w:rFonts w:ascii="標楷體" w:eastAsia="標楷體" w:hAnsi="標楷體" w:hint="eastAsia"/>
                <w:sz w:val="29"/>
                <w:szCs w:val="29"/>
              </w:rPr>
              <w:t>年</w:t>
            </w:r>
            <w:r w:rsidR="00E15142">
              <w:rPr>
                <w:rFonts w:ascii="標楷體" w:eastAsia="標楷體" w:hAnsi="標楷體" w:hint="eastAsia"/>
                <w:sz w:val="29"/>
                <w:szCs w:val="29"/>
              </w:rPr>
              <w:t xml:space="preserve">　　</w:t>
            </w:r>
            <w:r w:rsidRPr="00E06ABD">
              <w:rPr>
                <w:rFonts w:ascii="標楷體" w:eastAsia="標楷體" w:hAnsi="標楷體" w:hint="eastAsia"/>
                <w:sz w:val="29"/>
                <w:szCs w:val="29"/>
              </w:rPr>
              <w:t>月</w:t>
            </w:r>
            <w:r w:rsidR="00E15142">
              <w:rPr>
                <w:rFonts w:ascii="標楷體" w:eastAsia="標楷體" w:hAnsi="標楷體" w:hint="eastAsia"/>
                <w:sz w:val="29"/>
                <w:szCs w:val="29"/>
              </w:rPr>
              <w:t xml:space="preserve">　　</w:t>
            </w:r>
            <w:r w:rsidRPr="00E06ABD">
              <w:rPr>
                <w:rFonts w:ascii="標楷體" w:eastAsia="標楷體" w:hAnsi="標楷體" w:hint="eastAsia"/>
                <w:sz w:val="29"/>
                <w:szCs w:val="29"/>
              </w:rPr>
              <w:t>日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pStyle w:val="2"/>
              <w:spacing w:line="460" w:lineRule="exact"/>
              <w:ind w:leftChars="0" w:left="0" w:rightChars="0" w:right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327F40">
              <w:rPr>
                <w:rFonts w:ascii="標楷體" w:eastAsia="標楷體" w:hAnsi="標楷體" w:cs="Times New Roman" w:hint="eastAsia"/>
                <w:sz w:val="30"/>
                <w:szCs w:val="30"/>
              </w:rPr>
              <w:t>起始時間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479F" w:rsidRPr="00E06ABD" w:rsidRDefault="00E15142" w:rsidP="00E15142">
            <w:pPr>
              <w:snapToGrid w:val="0"/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　</w:t>
            </w:r>
            <w:r w:rsidR="00F9479F" w:rsidRPr="00734A2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　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pStyle w:val="6"/>
              <w:spacing w:line="4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27F40">
              <w:rPr>
                <w:rFonts w:ascii="標楷體" w:eastAsia="標楷體" w:hAnsi="標楷體" w:hint="eastAsia"/>
                <w:sz w:val="30"/>
                <w:szCs w:val="30"/>
              </w:rPr>
              <w:t>結束時間</w:t>
            </w:r>
          </w:p>
        </w:tc>
        <w:tc>
          <w:tcPr>
            <w:tcW w:w="108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F9479F" w:rsidRPr="00E06ABD" w:rsidRDefault="00E15142" w:rsidP="00E15142">
            <w:pPr>
              <w:snapToGrid w:val="0"/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　</w:t>
            </w:r>
            <w:r w:rsidR="00F9479F" w:rsidRPr="00734A2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　</w:t>
            </w:r>
          </w:p>
        </w:tc>
      </w:tr>
      <w:tr w:rsidR="00F9479F">
        <w:trPr>
          <w:trHeight w:val="360"/>
        </w:trPr>
        <w:tc>
          <w:tcPr>
            <w:tcW w:w="1800" w:type="dxa"/>
            <w:tcBorders>
              <w:left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pStyle w:val="2"/>
              <w:spacing w:line="460" w:lineRule="exact"/>
              <w:ind w:leftChars="0" w:left="0" w:rightChars="0" w:right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327F40">
              <w:rPr>
                <w:rFonts w:ascii="標楷體" w:eastAsia="標楷體" w:hAnsi="標楷體" w:cs="Times New Roman" w:hint="eastAsia"/>
                <w:sz w:val="30"/>
                <w:szCs w:val="30"/>
              </w:rPr>
              <w:t>主　　席</w:t>
            </w:r>
          </w:p>
        </w:tc>
        <w:tc>
          <w:tcPr>
            <w:tcW w:w="34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9479F" w:rsidRPr="00E06ABD" w:rsidRDefault="00F9479F" w:rsidP="005D600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9"/>
                <w:szCs w:val="29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327F40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記　　錄</w:t>
            </w:r>
          </w:p>
        </w:tc>
        <w:tc>
          <w:tcPr>
            <w:tcW w:w="3600" w:type="dxa"/>
            <w:gridSpan w:val="3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479F" w:rsidRPr="00E06ABD" w:rsidRDefault="00F9479F" w:rsidP="00D836C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9"/>
                <w:szCs w:val="29"/>
              </w:rPr>
            </w:pPr>
          </w:p>
        </w:tc>
      </w:tr>
      <w:tr w:rsidR="00F9479F">
        <w:trPr>
          <w:trHeight w:val="326"/>
        </w:trPr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pStyle w:val="2"/>
              <w:spacing w:line="460" w:lineRule="exact"/>
              <w:ind w:leftChars="0" w:left="0" w:rightChars="0" w:right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327F40">
              <w:rPr>
                <w:rFonts w:ascii="標楷體" w:eastAsia="標楷體" w:hAnsi="標楷體" w:cs="Times New Roman" w:hint="eastAsia"/>
                <w:sz w:val="30"/>
                <w:szCs w:val="30"/>
              </w:rPr>
              <w:t>應　　到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9479F" w:rsidRPr="00E06ABD" w:rsidRDefault="00E15142" w:rsidP="005D6006">
            <w:pPr>
              <w:snapToGrid w:val="0"/>
              <w:spacing w:line="460" w:lineRule="exact"/>
              <w:ind w:rightChars="-11" w:right="-26"/>
              <w:jc w:val="center"/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　　</w:t>
            </w:r>
            <w:r w:rsidR="00F9479F" w:rsidRPr="00E06ABD">
              <w:rPr>
                <w:rFonts w:ascii="標楷體" w:eastAsia="標楷體" w:hAnsi="標楷體" w:hint="eastAsia"/>
                <w:sz w:val="29"/>
                <w:szCs w:val="29"/>
              </w:rPr>
              <w:t>人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327F40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實　　到</w:t>
            </w:r>
          </w:p>
        </w:tc>
        <w:tc>
          <w:tcPr>
            <w:tcW w:w="3600" w:type="dxa"/>
            <w:gridSpan w:val="3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79F" w:rsidRPr="00E06ABD" w:rsidRDefault="00F9479F" w:rsidP="00D836C8">
            <w:pPr>
              <w:snapToGrid w:val="0"/>
              <w:spacing w:line="460" w:lineRule="exact"/>
              <w:ind w:rightChars="363" w:right="871"/>
              <w:jc w:val="right"/>
              <w:rPr>
                <w:rFonts w:ascii="標楷體" w:eastAsia="標楷體" w:hAnsi="標楷體"/>
                <w:sz w:val="29"/>
                <w:szCs w:val="29"/>
              </w:rPr>
            </w:pPr>
            <w:r w:rsidRPr="00E06ABD">
              <w:rPr>
                <w:rFonts w:ascii="標楷體" w:eastAsia="標楷體" w:hAnsi="標楷體" w:hint="eastAsia"/>
                <w:sz w:val="29"/>
                <w:szCs w:val="29"/>
              </w:rPr>
              <w:t>人</w:t>
            </w:r>
          </w:p>
        </w:tc>
      </w:tr>
      <w:tr w:rsidR="00F9479F">
        <w:trPr>
          <w:trHeight w:val="394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pStyle w:val="2"/>
              <w:spacing w:line="460" w:lineRule="exact"/>
              <w:ind w:leftChars="0" w:left="0" w:rightChars="0" w:right="0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327F40">
              <w:rPr>
                <w:rFonts w:ascii="標楷體" w:eastAsia="標楷體" w:hAnsi="標楷體" w:cs="Times New Roman" w:hint="eastAsia"/>
                <w:sz w:val="30"/>
                <w:szCs w:val="30"/>
              </w:rPr>
              <w:t>請　　假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479F" w:rsidRPr="00E06ABD" w:rsidRDefault="00E15142" w:rsidP="005D6006">
            <w:pPr>
              <w:snapToGrid w:val="0"/>
              <w:spacing w:line="460" w:lineRule="exact"/>
              <w:ind w:rightChars="-11" w:right="-26"/>
              <w:jc w:val="center"/>
              <w:rPr>
                <w:rFonts w:ascii="標楷體" w:eastAsia="標楷體" w:hAnsi="標楷體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　　</w:t>
            </w:r>
            <w:r w:rsidR="00F9479F" w:rsidRPr="00E06ABD">
              <w:rPr>
                <w:rFonts w:ascii="標楷體" w:eastAsia="標楷體" w:hAnsi="標楷體" w:hint="eastAsia"/>
                <w:sz w:val="29"/>
                <w:szCs w:val="29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9479F" w:rsidRPr="00327F40" w:rsidRDefault="00F9479F" w:rsidP="00D836C8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327F40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缺　　席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79F" w:rsidRPr="00E06ABD" w:rsidRDefault="00F9479F" w:rsidP="00D836C8">
            <w:pPr>
              <w:snapToGrid w:val="0"/>
              <w:spacing w:line="460" w:lineRule="exact"/>
              <w:ind w:rightChars="363" w:right="871"/>
              <w:jc w:val="right"/>
              <w:rPr>
                <w:rFonts w:ascii="標楷體" w:eastAsia="標楷體" w:hAnsi="標楷體"/>
                <w:sz w:val="29"/>
                <w:szCs w:val="29"/>
              </w:rPr>
            </w:pPr>
            <w:r w:rsidRPr="00E06ABD">
              <w:rPr>
                <w:rFonts w:ascii="標楷體" w:eastAsia="標楷體" w:hAnsi="標楷體" w:hint="eastAsia"/>
                <w:sz w:val="29"/>
                <w:szCs w:val="29"/>
              </w:rPr>
              <w:t>人</w:t>
            </w:r>
          </w:p>
        </w:tc>
      </w:tr>
      <w:tr w:rsidR="00F9479F">
        <w:trPr>
          <w:cantSplit/>
          <w:trHeight w:val="12004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textDirection w:val="tbRlV"/>
            <w:vAlign w:val="center"/>
          </w:tcPr>
          <w:p w:rsidR="00F9479F" w:rsidRPr="00A67E81" w:rsidRDefault="00F9479F" w:rsidP="00A67E81">
            <w:pPr>
              <w:ind w:left="113" w:right="113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A67E81">
              <w:rPr>
                <w:rFonts w:eastAsia="標楷體" w:hint="eastAsia"/>
                <w:b/>
                <w:bCs/>
                <w:sz w:val="30"/>
                <w:szCs w:val="30"/>
              </w:rPr>
              <w:t>與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 xml:space="preserve">　　</w:t>
            </w:r>
            <w:r w:rsidRPr="00A67E81">
              <w:rPr>
                <w:rFonts w:eastAsia="標楷體" w:hint="eastAsia"/>
                <w:b/>
                <w:bCs/>
                <w:sz w:val="30"/>
                <w:szCs w:val="30"/>
              </w:rPr>
              <w:t>會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 xml:space="preserve">　　</w:t>
            </w:r>
            <w:r w:rsidRPr="00A67E81">
              <w:rPr>
                <w:rFonts w:eastAsia="標楷體" w:hint="eastAsia"/>
                <w:b/>
                <w:bCs/>
                <w:sz w:val="30"/>
                <w:szCs w:val="30"/>
              </w:rPr>
              <w:t>人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 xml:space="preserve">　　</w:t>
            </w:r>
            <w:r w:rsidRPr="00A67E81">
              <w:rPr>
                <w:rFonts w:eastAsia="標楷體" w:hint="eastAsia"/>
                <w:b/>
                <w:bCs/>
                <w:sz w:val="30"/>
                <w:szCs w:val="30"/>
              </w:rPr>
              <w:t>員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7"/>
              <w:gridCol w:w="2097"/>
              <w:gridCol w:w="2097"/>
              <w:gridCol w:w="2098"/>
            </w:tblGrid>
            <w:tr w:rsidR="00F9479F" w:rsidRPr="0076331E" w:rsidTr="0076331E">
              <w:trPr>
                <w:trHeight w:val="505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jc w:val="center"/>
                    <w:rPr>
                      <w:rFonts w:eastAsia="標楷體"/>
                      <w:b/>
                      <w:bCs/>
                      <w:sz w:val="32"/>
                      <w:szCs w:val="32"/>
                    </w:rPr>
                  </w:pPr>
                  <w:r w:rsidRPr="0076331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姓　名</w:t>
                  </w: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jc w:val="center"/>
                    <w:rPr>
                      <w:rFonts w:eastAsia="標楷體"/>
                      <w:b/>
                      <w:bCs/>
                      <w:sz w:val="32"/>
                      <w:szCs w:val="32"/>
                    </w:rPr>
                  </w:pPr>
                  <w:r w:rsidRPr="0076331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簽　到</w:t>
                  </w: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jc w:val="center"/>
                    <w:rPr>
                      <w:rFonts w:eastAsia="標楷體"/>
                      <w:b/>
                      <w:bCs/>
                      <w:sz w:val="32"/>
                      <w:szCs w:val="32"/>
                    </w:rPr>
                  </w:pPr>
                  <w:r w:rsidRPr="0076331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姓　名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jc w:val="center"/>
                    <w:rPr>
                      <w:rFonts w:eastAsia="標楷體"/>
                      <w:b/>
                      <w:bCs/>
                      <w:sz w:val="32"/>
                      <w:szCs w:val="32"/>
                    </w:rPr>
                  </w:pPr>
                  <w:r w:rsidRPr="0076331E">
                    <w:rPr>
                      <w:rFonts w:eastAsia="標楷體" w:hint="eastAsia"/>
                      <w:b/>
                      <w:bCs/>
                      <w:sz w:val="32"/>
                      <w:szCs w:val="32"/>
                    </w:rPr>
                    <w:t>簽　到</w:t>
                  </w: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9479F" w:rsidRPr="0076331E" w:rsidTr="0076331E">
              <w:trPr>
                <w:trHeight w:val="630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7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F9479F" w:rsidRPr="0076331E" w:rsidRDefault="00F9479F" w:rsidP="0076331E">
                  <w:pPr>
                    <w:snapToGrid w:val="0"/>
                    <w:spacing w:line="440" w:lineRule="exact"/>
                    <w:jc w:val="center"/>
                    <w:rPr>
                      <w:rFonts w:eastAsia="標楷體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F9479F" w:rsidRPr="004015A6" w:rsidRDefault="00F9479F" w:rsidP="00080D9A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bookmarkEnd w:id="0"/>
    </w:tbl>
    <w:p w:rsidR="00A75D5C" w:rsidRPr="009A631E" w:rsidRDefault="00A75D5C" w:rsidP="00727C2D">
      <w:pPr>
        <w:ind w:leftChars="-375" w:left="-900" w:rightChars="-289" w:right="-694"/>
        <w:rPr>
          <w:rFonts w:ascii="標楷體" w:eastAsia="標楷體" w:hAnsi="標楷體"/>
          <w:sz w:val="20"/>
          <w:szCs w:val="20"/>
        </w:rPr>
      </w:pPr>
    </w:p>
    <w:sectPr w:rsidR="00A75D5C" w:rsidRPr="009A631E" w:rsidSect="00BB7768">
      <w:headerReference w:type="default" r:id="rId7"/>
      <w:pgSz w:w="11906" w:h="16838" w:code="9"/>
      <w:pgMar w:top="544" w:right="1797" w:bottom="540" w:left="1797" w:header="495" w:footer="2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20" w:rsidRDefault="00743820">
      <w:r>
        <w:separator/>
      </w:r>
    </w:p>
  </w:endnote>
  <w:endnote w:type="continuationSeparator" w:id="0">
    <w:p w:rsidR="00743820" w:rsidRDefault="007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20" w:rsidRDefault="00743820">
      <w:r>
        <w:separator/>
      </w:r>
    </w:p>
  </w:footnote>
  <w:footnote w:type="continuationSeparator" w:id="0">
    <w:p w:rsidR="00743820" w:rsidRDefault="0074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42" w:rsidRDefault="00867432">
    <w:pPr>
      <w:pStyle w:val="a3"/>
      <w:jc w:val="center"/>
      <w:rPr>
        <w:rFonts w:eastAsia="標楷體"/>
        <w:b/>
        <w:bCs/>
        <w:sz w:val="40"/>
      </w:rPr>
    </w:pPr>
    <w:r>
      <w:rPr>
        <w:rFonts w:eastAsia="標楷體" w:hint="eastAsia"/>
        <w:b/>
        <w:bCs/>
        <w:sz w:val="40"/>
      </w:rPr>
      <w:t>社</w:t>
    </w:r>
    <w:r w:rsidR="00CD5B3C">
      <w:rPr>
        <w:rFonts w:eastAsia="標楷體" w:hint="eastAsia"/>
        <w:b/>
        <w:bCs/>
        <w:sz w:val="40"/>
      </w:rPr>
      <w:t>團法人高雄市職能治療師公會</w:t>
    </w:r>
    <w:r w:rsidR="00CD5B3C">
      <w:rPr>
        <w:rFonts w:eastAsia="標楷體" w:hint="eastAsia"/>
        <w:b/>
        <w:bCs/>
        <w:sz w:val="40"/>
      </w:rPr>
      <w:t>-</w:t>
    </w:r>
    <w:r w:rsidR="00E15142">
      <w:rPr>
        <w:rFonts w:eastAsia="標楷體" w:hint="eastAsia"/>
        <w:b/>
        <w:bCs/>
        <w:sz w:val="40"/>
      </w:rPr>
      <w:t>會議簽到單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2B1"/>
    <w:multiLevelType w:val="multilevel"/>
    <w:tmpl w:val="1AC8E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2794E"/>
    <w:multiLevelType w:val="multilevel"/>
    <w:tmpl w:val="F014ADE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8D65A5"/>
    <w:multiLevelType w:val="hybridMultilevel"/>
    <w:tmpl w:val="497A4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5855E7"/>
    <w:multiLevelType w:val="hybridMultilevel"/>
    <w:tmpl w:val="A20AD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D02153"/>
    <w:multiLevelType w:val="hybridMultilevel"/>
    <w:tmpl w:val="F9F4C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F5E0888">
      <w:start w:val="1"/>
      <w:numFmt w:val="decimal"/>
      <w:lvlText w:val="%2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B17788"/>
    <w:multiLevelType w:val="hybridMultilevel"/>
    <w:tmpl w:val="F014ADE0"/>
    <w:lvl w:ilvl="0" w:tplc="D9E47DCE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1B0529"/>
    <w:multiLevelType w:val="hybridMultilevel"/>
    <w:tmpl w:val="E7B0FA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E47DCE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E14927"/>
    <w:multiLevelType w:val="hybridMultilevel"/>
    <w:tmpl w:val="646053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7234F6"/>
    <w:multiLevelType w:val="hybridMultilevel"/>
    <w:tmpl w:val="1AC8E9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22675A"/>
    <w:multiLevelType w:val="multilevel"/>
    <w:tmpl w:val="A1E418A6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480"/>
      </w:pPr>
    </w:lvl>
    <w:lvl w:ilvl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0" w15:restartNumberingAfterBreak="0">
    <w:nsid w:val="31A547D6"/>
    <w:multiLevelType w:val="multilevel"/>
    <w:tmpl w:val="E7B0FA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864CE0"/>
    <w:multiLevelType w:val="hybridMultilevel"/>
    <w:tmpl w:val="D05CD3EE"/>
    <w:lvl w:ilvl="0" w:tplc="D9E47DCE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072519"/>
    <w:multiLevelType w:val="hybridMultilevel"/>
    <w:tmpl w:val="7F0A372A"/>
    <w:lvl w:ilvl="0" w:tplc="DFFED1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1850B1"/>
    <w:multiLevelType w:val="hybridMultilevel"/>
    <w:tmpl w:val="8A9CEC64"/>
    <w:lvl w:ilvl="0" w:tplc="A2E0E3A8">
      <w:start w:val="1"/>
      <w:numFmt w:val="decimal"/>
      <w:lvlText w:val="%1."/>
      <w:lvlJc w:val="left"/>
      <w:pPr>
        <w:tabs>
          <w:tab w:val="num" w:pos="-24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 w15:restartNumberingAfterBreak="0">
    <w:nsid w:val="3DEB314B"/>
    <w:multiLevelType w:val="hybridMultilevel"/>
    <w:tmpl w:val="B1662A0A"/>
    <w:lvl w:ilvl="0" w:tplc="D9E47DCE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F55A00"/>
    <w:multiLevelType w:val="hybridMultilevel"/>
    <w:tmpl w:val="EAF20870"/>
    <w:lvl w:ilvl="0" w:tplc="9DC8A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09258C"/>
    <w:multiLevelType w:val="multilevel"/>
    <w:tmpl w:val="81EA60FA"/>
    <w:lvl w:ilvl="0">
      <w:start w:val="1"/>
      <w:numFmt w:val="decimal"/>
      <w:lvlText w:val="%1."/>
      <w:lvlJc w:val="left"/>
      <w:pPr>
        <w:tabs>
          <w:tab w:val="num" w:pos="-24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7" w15:restartNumberingAfterBreak="0">
    <w:nsid w:val="4416427A"/>
    <w:multiLevelType w:val="hybridMultilevel"/>
    <w:tmpl w:val="4266D8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BC6C83"/>
    <w:multiLevelType w:val="multilevel"/>
    <w:tmpl w:val="A20ADE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A43363"/>
    <w:multiLevelType w:val="hybridMultilevel"/>
    <w:tmpl w:val="33E42810"/>
    <w:lvl w:ilvl="0" w:tplc="ADD2E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743AB7"/>
    <w:multiLevelType w:val="hybridMultilevel"/>
    <w:tmpl w:val="637866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803030"/>
    <w:multiLevelType w:val="hybridMultilevel"/>
    <w:tmpl w:val="9E602F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2180704"/>
    <w:multiLevelType w:val="hybridMultilevel"/>
    <w:tmpl w:val="8392E1D4"/>
    <w:lvl w:ilvl="0" w:tplc="9DC8A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8C274F"/>
    <w:multiLevelType w:val="multilevel"/>
    <w:tmpl w:val="E7B0FA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C45579"/>
    <w:multiLevelType w:val="multilevel"/>
    <w:tmpl w:val="D05CD3E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8CE0542"/>
    <w:multiLevelType w:val="multilevel"/>
    <w:tmpl w:val="4266D8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8FF3FF9"/>
    <w:multiLevelType w:val="multilevel"/>
    <w:tmpl w:val="D05CD3E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2B18C0"/>
    <w:multiLevelType w:val="hybridMultilevel"/>
    <w:tmpl w:val="5BE00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B586313"/>
    <w:multiLevelType w:val="hybridMultilevel"/>
    <w:tmpl w:val="D94CF552"/>
    <w:lvl w:ilvl="0" w:tplc="9DC8A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FA1185"/>
    <w:multiLevelType w:val="multilevel"/>
    <w:tmpl w:val="8834B044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DA82359"/>
    <w:multiLevelType w:val="multilevel"/>
    <w:tmpl w:val="F014ADE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4AA6F1F"/>
    <w:multiLevelType w:val="hybridMultilevel"/>
    <w:tmpl w:val="8834B044"/>
    <w:lvl w:ilvl="0" w:tplc="D9E47DCE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4DB57C1"/>
    <w:multiLevelType w:val="multilevel"/>
    <w:tmpl w:val="E7B0FA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9"/>
  </w:num>
  <w:num w:numId="5">
    <w:abstractNumId w:val="12"/>
  </w:num>
  <w:num w:numId="6">
    <w:abstractNumId w:val="17"/>
  </w:num>
  <w:num w:numId="7">
    <w:abstractNumId w:val="25"/>
  </w:num>
  <w:num w:numId="8">
    <w:abstractNumId w:val="21"/>
  </w:num>
  <w:num w:numId="9">
    <w:abstractNumId w:val="2"/>
  </w:num>
  <w:num w:numId="10">
    <w:abstractNumId w:val="3"/>
  </w:num>
  <w:num w:numId="11">
    <w:abstractNumId w:val="28"/>
  </w:num>
  <w:num w:numId="12">
    <w:abstractNumId w:val="22"/>
  </w:num>
  <w:num w:numId="13">
    <w:abstractNumId w:val="15"/>
  </w:num>
  <w:num w:numId="14">
    <w:abstractNumId w:val="18"/>
  </w:num>
  <w:num w:numId="15">
    <w:abstractNumId w:val="8"/>
  </w:num>
  <w:num w:numId="16">
    <w:abstractNumId w:val="23"/>
  </w:num>
  <w:num w:numId="17">
    <w:abstractNumId w:val="4"/>
  </w:num>
  <w:num w:numId="18">
    <w:abstractNumId w:val="6"/>
  </w:num>
  <w:num w:numId="19">
    <w:abstractNumId w:val="7"/>
  </w:num>
  <w:num w:numId="20">
    <w:abstractNumId w:val="32"/>
  </w:num>
  <w:num w:numId="21">
    <w:abstractNumId w:val="10"/>
  </w:num>
  <w:num w:numId="22">
    <w:abstractNumId w:val="5"/>
  </w:num>
  <w:num w:numId="23">
    <w:abstractNumId w:val="1"/>
  </w:num>
  <w:num w:numId="24">
    <w:abstractNumId w:val="30"/>
  </w:num>
  <w:num w:numId="25">
    <w:abstractNumId w:val="11"/>
  </w:num>
  <w:num w:numId="26">
    <w:abstractNumId w:val="24"/>
  </w:num>
  <w:num w:numId="27">
    <w:abstractNumId w:val="26"/>
  </w:num>
  <w:num w:numId="28">
    <w:abstractNumId w:val="31"/>
  </w:num>
  <w:num w:numId="29">
    <w:abstractNumId w:val="29"/>
  </w:num>
  <w:num w:numId="30">
    <w:abstractNumId w:val="14"/>
  </w:num>
  <w:num w:numId="31">
    <w:abstractNumId w:val="0"/>
  </w:num>
  <w:num w:numId="32">
    <w:abstractNumId w:val="27"/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22"/>
    <w:rsid w:val="0000135B"/>
    <w:rsid w:val="000103AC"/>
    <w:rsid w:val="00015B99"/>
    <w:rsid w:val="00023B8F"/>
    <w:rsid w:val="00033B7E"/>
    <w:rsid w:val="000379E4"/>
    <w:rsid w:val="00054ED1"/>
    <w:rsid w:val="00060258"/>
    <w:rsid w:val="00061665"/>
    <w:rsid w:val="000733D0"/>
    <w:rsid w:val="00080D9A"/>
    <w:rsid w:val="00084743"/>
    <w:rsid w:val="00086446"/>
    <w:rsid w:val="000A6DCF"/>
    <w:rsid w:val="000D372B"/>
    <w:rsid w:val="00101403"/>
    <w:rsid w:val="00104DBE"/>
    <w:rsid w:val="0010637F"/>
    <w:rsid w:val="00106EFB"/>
    <w:rsid w:val="00110277"/>
    <w:rsid w:val="00111DE2"/>
    <w:rsid w:val="001138C9"/>
    <w:rsid w:val="00126231"/>
    <w:rsid w:val="0013552E"/>
    <w:rsid w:val="00141273"/>
    <w:rsid w:val="001417F3"/>
    <w:rsid w:val="0015046A"/>
    <w:rsid w:val="001930E4"/>
    <w:rsid w:val="001A2C33"/>
    <w:rsid w:val="001A4C66"/>
    <w:rsid w:val="001C0029"/>
    <w:rsid w:val="001F3726"/>
    <w:rsid w:val="00230802"/>
    <w:rsid w:val="00236A51"/>
    <w:rsid w:val="00241772"/>
    <w:rsid w:val="00243D1B"/>
    <w:rsid w:val="00251B54"/>
    <w:rsid w:val="00254D3B"/>
    <w:rsid w:val="002561BD"/>
    <w:rsid w:val="00264C9B"/>
    <w:rsid w:val="00271413"/>
    <w:rsid w:val="0027164A"/>
    <w:rsid w:val="00274A87"/>
    <w:rsid w:val="0029075B"/>
    <w:rsid w:val="002A2134"/>
    <w:rsid w:val="002A49C0"/>
    <w:rsid w:val="002B68E5"/>
    <w:rsid w:val="002C20A6"/>
    <w:rsid w:val="002D4D8C"/>
    <w:rsid w:val="002D69CD"/>
    <w:rsid w:val="002F0584"/>
    <w:rsid w:val="00310AE6"/>
    <w:rsid w:val="003229CC"/>
    <w:rsid w:val="00327F40"/>
    <w:rsid w:val="00330569"/>
    <w:rsid w:val="00331F24"/>
    <w:rsid w:val="00335248"/>
    <w:rsid w:val="003423C0"/>
    <w:rsid w:val="003442FA"/>
    <w:rsid w:val="0035428C"/>
    <w:rsid w:val="00370C3B"/>
    <w:rsid w:val="00372CBE"/>
    <w:rsid w:val="003738EC"/>
    <w:rsid w:val="003740EC"/>
    <w:rsid w:val="00381F25"/>
    <w:rsid w:val="00384D57"/>
    <w:rsid w:val="003900E8"/>
    <w:rsid w:val="003909D9"/>
    <w:rsid w:val="003930ED"/>
    <w:rsid w:val="003A71D2"/>
    <w:rsid w:val="003B2DE6"/>
    <w:rsid w:val="003B2E67"/>
    <w:rsid w:val="003B4860"/>
    <w:rsid w:val="003D50C8"/>
    <w:rsid w:val="003E4368"/>
    <w:rsid w:val="004015A6"/>
    <w:rsid w:val="004057DB"/>
    <w:rsid w:val="0040739A"/>
    <w:rsid w:val="0045738D"/>
    <w:rsid w:val="0046340B"/>
    <w:rsid w:val="004A13E3"/>
    <w:rsid w:val="004A4324"/>
    <w:rsid w:val="004A7F77"/>
    <w:rsid w:val="004B78FA"/>
    <w:rsid w:val="004D0D4C"/>
    <w:rsid w:val="004E3210"/>
    <w:rsid w:val="004F3849"/>
    <w:rsid w:val="005010CE"/>
    <w:rsid w:val="00501722"/>
    <w:rsid w:val="005153BF"/>
    <w:rsid w:val="005326AC"/>
    <w:rsid w:val="00562C67"/>
    <w:rsid w:val="0056395D"/>
    <w:rsid w:val="005870EB"/>
    <w:rsid w:val="005A12A3"/>
    <w:rsid w:val="005A1F4C"/>
    <w:rsid w:val="005C3C49"/>
    <w:rsid w:val="005C5D5A"/>
    <w:rsid w:val="005D4DC0"/>
    <w:rsid w:val="005D6006"/>
    <w:rsid w:val="005D7934"/>
    <w:rsid w:val="005E06B9"/>
    <w:rsid w:val="00622939"/>
    <w:rsid w:val="006263FD"/>
    <w:rsid w:val="00631003"/>
    <w:rsid w:val="006347F5"/>
    <w:rsid w:val="0064196C"/>
    <w:rsid w:val="00643499"/>
    <w:rsid w:val="0069709E"/>
    <w:rsid w:val="006A65BC"/>
    <w:rsid w:val="006B1278"/>
    <w:rsid w:val="006C1017"/>
    <w:rsid w:val="006D191E"/>
    <w:rsid w:val="006D50F6"/>
    <w:rsid w:val="006E53C3"/>
    <w:rsid w:val="006F20FD"/>
    <w:rsid w:val="00710633"/>
    <w:rsid w:val="00717884"/>
    <w:rsid w:val="00727C2D"/>
    <w:rsid w:val="00732CA8"/>
    <w:rsid w:val="00743820"/>
    <w:rsid w:val="00745140"/>
    <w:rsid w:val="007619C8"/>
    <w:rsid w:val="0076331E"/>
    <w:rsid w:val="00776CC1"/>
    <w:rsid w:val="0078391E"/>
    <w:rsid w:val="00786B07"/>
    <w:rsid w:val="00793774"/>
    <w:rsid w:val="007A1669"/>
    <w:rsid w:val="007A58E4"/>
    <w:rsid w:val="007A7C5F"/>
    <w:rsid w:val="007C0BFC"/>
    <w:rsid w:val="007C747D"/>
    <w:rsid w:val="007D6A9E"/>
    <w:rsid w:val="007E556C"/>
    <w:rsid w:val="007F03ED"/>
    <w:rsid w:val="007F1F63"/>
    <w:rsid w:val="00812CCD"/>
    <w:rsid w:val="00826DE1"/>
    <w:rsid w:val="0083315C"/>
    <w:rsid w:val="00834756"/>
    <w:rsid w:val="008608BC"/>
    <w:rsid w:val="00860FB0"/>
    <w:rsid w:val="00867432"/>
    <w:rsid w:val="0087579A"/>
    <w:rsid w:val="00880928"/>
    <w:rsid w:val="008866B9"/>
    <w:rsid w:val="00892FC3"/>
    <w:rsid w:val="008A1EFC"/>
    <w:rsid w:val="008A3132"/>
    <w:rsid w:val="008B1E4C"/>
    <w:rsid w:val="008B5B27"/>
    <w:rsid w:val="008D3FFD"/>
    <w:rsid w:val="008D4AAB"/>
    <w:rsid w:val="008F49F2"/>
    <w:rsid w:val="009020B3"/>
    <w:rsid w:val="00906190"/>
    <w:rsid w:val="009071E7"/>
    <w:rsid w:val="0091482F"/>
    <w:rsid w:val="009341A5"/>
    <w:rsid w:val="009352CC"/>
    <w:rsid w:val="0095324D"/>
    <w:rsid w:val="009567D2"/>
    <w:rsid w:val="00974508"/>
    <w:rsid w:val="009861BF"/>
    <w:rsid w:val="00991E67"/>
    <w:rsid w:val="009A631E"/>
    <w:rsid w:val="009A7C8A"/>
    <w:rsid w:val="009B383E"/>
    <w:rsid w:val="009B6DA0"/>
    <w:rsid w:val="009C4CDE"/>
    <w:rsid w:val="009D44FF"/>
    <w:rsid w:val="009E238D"/>
    <w:rsid w:val="009E5449"/>
    <w:rsid w:val="009F71F9"/>
    <w:rsid w:val="00A11B84"/>
    <w:rsid w:val="00A17D5C"/>
    <w:rsid w:val="00A300FE"/>
    <w:rsid w:val="00A32484"/>
    <w:rsid w:val="00A67E81"/>
    <w:rsid w:val="00A73CDC"/>
    <w:rsid w:val="00A75079"/>
    <w:rsid w:val="00A75D5C"/>
    <w:rsid w:val="00A7762D"/>
    <w:rsid w:val="00A776FE"/>
    <w:rsid w:val="00A77EDA"/>
    <w:rsid w:val="00A858ED"/>
    <w:rsid w:val="00A85C13"/>
    <w:rsid w:val="00A931CA"/>
    <w:rsid w:val="00A94EDA"/>
    <w:rsid w:val="00AA0B45"/>
    <w:rsid w:val="00AA100E"/>
    <w:rsid w:val="00AE2353"/>
    <w:rsid w:val="00AF2048"/>
    <w:rsid w:val="00B00C29"/>
    <w:rsid w:val="00B0228C"/>
    <w:rsid w:val="00B031C3"/>
    <w:rsid w:val="00B21457"/>
    <w:rsid w:val="00B23427"/>
    <w:rsid w:val="00B23AFB"/>
    <w:rsid w:val="00B37A1B"/>
    <w:rsid w:val="00B45789"/>
    <w:rsid w:val="00B47F0F"/>
    <w:rsid w:val="00B54434"/>
    <w:rsid w:val="00B5503B"/>
    <w:rsid w:val="00B6019E"/>
    <w:rsid w:val="00B63D70"/>
    <w:rsid w:val="00B64393"/>
    <w:rsid w:val="00B82F5A"/>
    <w:rsid w:val="00B848E9"/>
    <w:rsid w:val="00B91BE5"/>
    <w:rsid w:val="00B96275"/>
    <w:rsid w:val="00B965EB"/>
    <w:rsid w:val="00B967DB"/>
    <w:rsid w:val="00B9760A"/>
    <w:rsid w:val="00B97968"/>
    <w:rsid w:val="00BB7768"/>
    <w:rsid w:val="00BC3E45"/>
    <w:rsid w:val="00BD23EB"/>
    <w:rsid w:val="00BE080A"/>
    <w:rsid w:val="00BE2293"/>
    <w:rsid w:val="00BE5B2C"/>
    <w:rsid w:val="00BF20BD"/>
    <w:rsid w:val="00BF4013"/>
    <w:rsid w:val="00C26AEF"/>
    <w:rsid w:val="00C31896"/>
    <w:rsid w:val="00C50DA3"/>
    <w:rsid w:val="00C559F4"/>
    <w:rsid w:val="00C63624"/>
    <w:rsid w:val="00C70F34"/>
    <w:rsid w:val="00C76EB0"/>
    <w:rsid w:val="00C85B5F"/>
    <w:rsid w:val="00C973A8"/>
    <w:rsid w:val="00CB17CD"/>
    <w:rsid w:val="00CC1B10"/>
    <w:rsid w:val="00CC321E"/>
    <w:rsid w:val="00CD235B"/>
    <w:rsid w:val="00CD5B3C"/>
    <w:rsid w:val="00CD7778"/>
    <w:rsid w:val="00CE122D"/>
    <w:rsid w:val="00CE3934"/>
    <w:rsid w:val="00CF1839"/>
    <w:rsid w:val="00CF24FE"/>
    <w:rsid w:val="00D031F4"/>
    <w:rsid w:val="00D13DA0"/>
    <w:rsid w:val="00D16B13"/>
    <w:rsid w:val="00D16DFD"/>
    <w:rsid w:val="00D23509"/>
    <w:rsid w:val="00D2606C"/>
    <w:rsid w:val="00D304E1"/>
    <w:rsid w:val="00D309EB"/>
    <w:rsid w:val="00D40E32"/>
    <w:rsid w:val="00D475AD"/>
    <w:rsid w:val="00D51A2A"/>
    <w:rsid w:val="00D65ABA"/>
    <w:rsid w:val="00D76A65"/>
    <w:rsid w:val="00D8262A"/>
    <w:rsid w:val="00D836C8"/>
    <w:rsid w:val="00D83C50"/>
    <w:rsid w:val="00DA0C8D"/>
    <w:rsid w:val="00DA395C"/>
    <w:rsid w:val="00DB030B"/>
    <w:rsid w:val="00DB0C66"/>
    <w:rsid w:val="00DB17AA"/>
    <w:rsid w:val="00DB4932"/>
    <w:rsid w:val="00DC5D32"/>
    <w:rsid w:val="00DD1A97"/>
    <w:rsid w:val="00DD1C1D"/>
    <w:rsid w:val="00DD2529"/>
    <w:rsid w:val="00DD5250"/>
    <w:rsid w:val="00E00479"/>
    <w:rsid w:val="00E03FFA"/>
    <w:rsid w:val="00E06686"/>
    <w:rsid w:val="00E06ABD"/>
    <w:rsid w:val="00E15142"/>
    <w:rsid w:val="00E152A9"/>
    <w:rsid w:val="00E302C1"/>
    <w:rsid w:val="00E4710C"/>
    <w:rsid w:val="00E54C18"/>
    <w:rsid w:val="00E561EF"/>
    <w:rsid w:val="00E576DF"/>
    <w:rsid w:val="00E61BE5"/>
    <w:rsid w:val="00E72636"/>
    <w:rsid w:val="00E75544"/>
    <w:rsid w:val="00E81D49"/>
    <w:rsid w:val="00E86EEE"/>
    <w:rsid w:val="00EC6E12"/>
    <w:rsid w:val="00ED0219"/>
    <w:rsid w:val="00EE06C4"/>
    <w:rsid w:val="00EE12AE"/>
    <w:rsid w:val="00EF0F30"/>
    <w:rsid w:val="00EF2B97"/>
    <w:rsid w:val="00F03D6A"/>
    <w:rsid w:val="00F113A4"/>
    <w:rsid w:val="00F50327"/>
    <w:rsid w:val="00F62528"/>
    <w:rsid w:val="00F67114"/>
    <w:rsid w:val="00F70122"/>
    <w:rsid w:val="00F85321"/>
    <w:rsid w:val="00F9427E"/>
    <w:rsid w:val="00F9479F"/>
    <w:rsid w:val="00FA2468"/>
    <w:rsid w:val="00FC142E"/>
    <w:rsid w:val="00FC78AE"/>
    <w:rsid w:val="00FD7EA7"/>
    <w:rsid w:val="00FE6077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A5C80"/>
  <w15:chartTrackingRefBased/>
  <w15:docId w15:val="{F81602B5-84C0-4714-8BC2-884B7C2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192" w:lineRule="auto"/>
      <w:jc w:val="center"/>
      <w:textAlignment w:val="baseline"/>
      <w:outlineLvl w:val="0"/>
    </w:pPr>
    <w:rPr>
      <w:rFonts w:eastAsia="華康楷書體W5"/>
      <w:b/>
      <w:spacing w:val="30"/>
      <w:kern w:val="0"/>
      <w:szCs w:val="20"/>
    </w:rPr>
  </w:style>
  <w:style w:type="paragraph" w:styleId="2">
    <w:name w:val="heading 2"/>
    <w:basedOn w:val="a"/>
    <w:next w:val="a"/>
    <w:qFormat/>
    <w:pPr>
      <w:keepNext/>
      <w:ind w:leftChars="-300" w:left="-720" w:rightChars="-289" w:right="-694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ind w:leftChars="-300" w:left="-720" w:rightChars="-289" w:right="-694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textAlignment w:val="baseline"/>
      <w:outlineLvl w:val="3"/>
    </w:pPr>
    <w:rPr>
      <w:b/>
      <w:bCs/>
      <w:kern w:val="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bCs/>
      <w:kern w:val="0"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  <w:szCs w:val="20"/>
    </w:rPr>
  </w:style>
  <w:style w:type="paragraph" w:styleId="7">
    <w:name w:val="heading 7"/>
    <w:basedOn w:val="a"/>
    <w:next w:val="a"/>
    <w:qFormat/>
    <w:pPr>
      <w:keepNext/>
      <w:ind w:leftChars="-12" w:left="-28" w:rightChars="-289" w:right="-694" w:hanging="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Chars="-11" w:right="-26"/>
      <w:jc w:val="center"/>
      <w:outlineLvl w:val="7"/>
    </w:pPr>
    <w:rPr>
      <w:rFonts w:ascii="標楷體" w:eastAsia="標楷體" w:hAnsi="標楷體"/>
      <w:b/>
      <w:bCs/>
      <w:sz w:val="26"/>
    </w:rPr>
  </w:style>
  <w:style w:type="paragraph" w:styleId="9">
    <w:name w:val="heading 9"/>
    <w:basedOn w:val="a"/>
    <w:next w:val="a"/>
    <w:qFormat/>
    <w:pPr>
      <w:keepNext/>
      <w:ind w:leftChars="-300" w:left="-2" w:rightChars="-289" w:right="-694" w:hangingChars="276" w:hanging="718"/>
      <w:jc w:val="center"/>
      <w:outlineLvl w:val="8"/>
    </w:pPr>
    <w:rPr>
      <w:rFonts w:ascii="標楷體" w:eastAsia="標楷體" w:hAnsi="標楷體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user">
    <w:name w:val="user"/>
    <w:semiHidden/>
    <w:rsid w:val="00230802"/>
    <w:rPr>
      <w:color w:val="000000"/>
    </w:rPr>
  </w:style>
  <w:style w:type="paragraph" w:styleId="a5">
    <w:name w:val="Balloon Text"/>
    <w:basedOn w:val="a"/>
    <w:semiHidden/>
    <w:rsid w:val="007A7C5F"/>
    <w:rPr>
      <w:rFonts w:ascii="Arial" w:hAnsi="Arial"/>
      <w:sz w:val="18"/>
      <w:szCs w:val="18"/>
    </w:rPr>
  </w:style>
  <w:style w:type="table" w:styleId="a6">
    <w:name w:val="Table Grid"/>
    <w:basedOn w:val="a1"/>
    <w:rsid w:val="00254D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101264\Application%20Data\Microsoft\Templates\&#26371;&#35696;&#32000;&#37636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會議紀錄格式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Specifics</dc:title>
  <dc:subject/>
  <dc:creator>user</dc:creator>
  <cp:keywords/>
  <dc:description/>
  <cp:lastModifiedBy>kota</cp:lastModifiedBy>
  <cp:revision>4</cp:revision>
  <cp:lastPrinted>2010-01-05T03:04:00Z</cp:lastPrinted>
  <dcterms:created xsi:type="dcterms:W3CDTF">2017-05-24T05:01:00Z</dcterms:created>
  <dcterms:modified xsi:type="dcterms:W3CDTF">2018-01-30T03:37:00Z</dcterms:modified>
</cp:coreProperties>
</file>